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D5C75" w14:textId="33F55FBD" w:rsidR="0016052B" w:rsidRPr="0068120A" w:rsidRDefault="0016052B" w:rsidP="00F8466D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  <w:lang w:val="uk-UA"/>
        </w:rPr>
      </w:pPr>
      <w:r w:rsidRPr="0068120A">
        <w:rPr>
          <w:rFonts w:ascii="Times New Roman" w:hAnsi="Times New Roman" w:cs="Times New Roman"/>
          <w:sz w:val="20"/>
          <w:szCs w:val="20"/>
          <w:lang w:val="uk-UA"/>
        </w:rPr>
        <w:t>Додаток</w:t>
      </w:r>
      <w:r w:rsidR="0006504A">
        <w:rPr>
          <w:rFonts w:ascii="Times New Roman" w:hAnsi="Times New Roman" w:cs="Times New Roman"/>
          <w:sz w:val="20"/>
          <w:szCs w:val="20"/>
          <w:lang w:val="uk-UA"/>
        </w:rPr>
        <w:t xml:space="preserve"> 1</w:t>
      </w:r>
      <w:r w:rsidR="00C71F38">
        <w:rPr>
          <w:rFonts w:ascii="Times New Roman" w:hAnsi="Times New Roman" w:cs="Times New Roman"/>
          <w:sz w:val="20"/>
          <w:szCs w:val="20"/>
          <w:lang w:val="uk-UA"/>
        </w:rPr>
        <w:t>.1</w:t>
      </w:r>
    </w:p>
    <w:p w14:paraId="4E80B23F" w14:textId="507EC5AC" w:rsidR="0016052B" w:rsidRDefault="0016052B" w:rsidP="00F8466D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8120A">
        <w:rPr>
          <w:rFonts w:ascii="Times New Roman" w:hAnsi="Times New Roman" w:cs="Times New Roman"/>
          <w:sz w:val="20"/>
          <w:szCs w:val="20"/>
          <w:lang w:val="uk-UA"/>
        </w:rPr>
        <w:t>до Порядку висування кандидатур і обрання членів галузевих експертних рад Національного агентства із забезпечення якості вищої освіти</w:t>
      </w:r>
    </w:p>
    <w:p w14:paraId="2A72427C" w14:textId="7C6D5135" w:rsidR="00EC5F29" w:rsidRDefault="00EC5F29" w:rsidP="000E45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4335C3D" w14:textId="77777777" w:rsidR="00B410A5" w:rsidRPr="0068120A" w:rsidRDefault="00B410A5" w:rsidP="00B410A5">
      <w:pPr>
        <w:spacing w:after="12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b/>
          <w:sz w:val="24"/>
          <w:szCs w:val="24"/>
          <w:lang w:val="uk-UA"/>
        </w:rPr>
        <w:t>Конкурсній комісії з відбору членів галузевих експертних рад Національного агентства із забезпечення якості вищої освіти</w:t>
      </w:r>
    </w:p>
    <w:p w14:paraId="51667DEE" w14:textId="77777777" w:rsidR="00B410A5" w:rsidRPr="0068120A" w:rsidRDefault="00B410A5" w:rsidP="00B4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3F9F145" w14:textId="77777777" w:rsidR="00B410A5" w:rsidRPr="0068120A" w:rsidRDefault="00B410A5" w:rsidP="00B4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b/>
          <w:sz w:val="24"/>
          <w:szCs w:val="24"/>
          <w:lang w:val="uk-UA"/>
        </w:rPr>
        <w:t>ЗАЯВА–АНКЕТА</w:t>
      </w:r>
    </w:p>
    <w:p w14:paraId="06A9CDCB" w14:textId="1F0333A9" w:rsidR="00B410A5" w:rsidRDefault="00B410A5" w:rsidP="00B41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sz w:val="24"/>
          <w:szCs w:val="24"/>
          <w:lang w:val="uk-UA"/>
        </w:rPr>
        <w:t>про участь у конкурсі з відбору членів галузевих експертних рад Національного агентства із забезпечення якості вищої освіти</w:t>
      </w:r>
    </w:p>
    <w:p w14:paraId="58E192AA" w14:textId="629882C1" w:rsidR="00C71F38" w:rsidRPr="00C71F38" w:rsidRDefault="00C71F38" w:rsidP="00B410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(для науково-педагогічних, наукових працівників)</w:t>
      </w:r>
    </w:p>
    <w:p w14:paraId="3B48A389" w14:textId="77777777" w:rsidR="00B410A5" w:rsidRPr="0068120A" w:rsidRDefault="00B410A5" w:rsidP="00B410A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CB6A0D9" w14:textId="77777777" w:rsidR="00B410A5" w:rsidRPr="0068120A" w:rsidRDefault="00B410A5" w:rsidP="00B410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sz w:val="24"/>
          <w:szCs w:val="24"/>
          <w:lang w:val="uk-UA"/>
        </w:rPr>
        <w:t>Прошу допустити мене до участі у конкурсі з відбору членів галузевої експертної ради Національного агентства із забезпечення якості вищої освіти за галуззю знань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691"/>
      </w:tblGrid>
      <w:tr w:rsidR="00F8466D" w:rsidRPr="00F8466D" w14:paraId="336A34A6" w14:textId="77777777" w:rsidTr="00E84442">
        <w:tc>
          <w:tcPr>
            <w:tcW w:w="988" w:type="dxa"/>
          </w:tcPr>
          <w:p w14:paraId="4A830B55" w14:textId="7824838C" w:rsidR="00F8466D" w:rsidRPr="0068120A" w:rsidRDefault="008A2DBB" w:rsidP="003A39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ТекстовоеПоле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="0037641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0"/>
          </w:p>
        </w:tc>
        <w:tc>
          <w:tcPr>
            <w:tcW w:w="8691" w:type="dxa"/>
          </w:tcPr>
          <w:p w14:paraId="20568CF4" w14:textId="70A21FFC" w:rsidR="00F8466D" w:rsidRPr="0068120A" w:rsidRDefault="00E84442" w:rsidP="003A39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="0037641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1"/>
          </w:p>
        </w:tc>
      </w:tr>
    </w:tbl>
    <w:p w14:paraId="0C728D23" w14:textId="77777777" w:rsidR="00B410A5" w:rsidRPr="0068120A" w:rsidRDefault="00B410A5" w:rsidP="00B410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9D4079" w14:textId="77777777" w:rsidR="00B410A5" w:rsidRPr="0068120A" w:rsidRDefault="00B410A5" w:rsidP="00B410A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b/>
          <w:sz w:val="24"/>
          <w:szCs w:val="24"/>
          <w:lang w:val="uk-UA"/>
        </w:rPr>
        <w:t>І. Інформація про учасника конкурсу</w:t>
      </w:r>
    </w:p>
    <w:tbl>
      <w:tblPr>
        <w:tblStyle w:val="a3"/>
        <w:tblW w:w="9679" w:type="dxa"/>
        <w:tblLook w:val="04A0" w:firstRow="1" w:lastRow="0" w:firstColumn="1" w:lastColumn="0" w:noHBand="0" w:noVBand="1"/>
      </w:tblPr>
      <w:tblGrid>
        <w:gridCol w:w="510"/>
        <w:gridCol w:w="2887"/>
        <w:gridCol w:w="6282"/>
      </w:tblGrid>
      <w:tr w:rsidR="00B410A5" w:rsidRPr="0068120A" w14:paraId="56095524" w14:textId="77777777" w:rsidTr="003A39E7">
        <w:tc>
          <w:tcPr>
            <w:tcW w:w="3397" w:type="dxa"/>
            <w:gridSpan w:val="2"/>
          </w:tcPr>
          <w:p w14:paraId="28BF23BF" w14:textId="77777777" w:rsidR="00B410A5" w:rsidRPr="0068120A" w:rsidRDefault="00B410A5" w:rsidP="003A39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6282" w:type="dxa"/>
          </w:tcPr>
          <w:p w14:paraId="47CB1C4B" w14:textId="30A38CDC" w:rsidR="00B410A5" w:rsidRPr="0068120A" w:rsidRDefault="00E84442" w:rsidP="003A39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="0037641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2"/>
          </w:p>
        </w:tc>
      </w:tr>
      <w:tr w:rsidR="00B410A5" w:rsidRPr="0068120A" w14:paraId="2EBE3BE6" w14:textId="77777777" w:rsidTr="003A39E7">
        <w:tc>
          <w:tcPr>
            <w:tcW w:w="3397" w:type="dxa"/>
            <w:gridSpan w:val="2"/>
          </w:tcPr>
          <w:p w14:paraId="3F14357F" w14:textId="77777777" w:rsidR="00B410A5" w:rsidRPr="0068120A" w:rsidRDefault="00B410A5" w:rsidP="003A39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Ім’я</w:t>
            </w:r>
          </w:p>
        </w:tc>
        <w:tc>
          <w:tcPr>
            <w:tcW w:w="6282" w:type="dxa"/>
          </w:tcPr>
          <w:p w14:paraId="055526CD" w14:textId="75700462" w:rsidR="00B410A5" w:rsidRPr="0068120A" w:rsidRDefault="00E84442" w:rsidP="003A39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="0037641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3"/>
          </w:p>
        </w:tc>
      </w:tr>
      <w:tr w:rsidR="00B410A5" w:rsidRPr="0068120A" w14:paraId="5A335A9E" w14:textId="77777777" w:rsidTr="003A39E7">
        <w:tc>
          <w:tcPr>
            <w:tcW w:w="3397" w:type="dxa"/>
            <w:gridSpan w:val="2"/>
          </w:tcPr>
          <w:p w14:paraId="530CAD96" w14:textId="77777777" w:rsidR="00B410A5" w:rsidRPr="0068120A" w:rsidRDefault="00B410A5" w:rsidP="003A39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 (за наявності)</w:t>
            </w:r>
          </w:p>
        </w:tc>
        <w:tc>
          <w:tcPr>
            <w:tcW w:w="6282" w:type="dxa"/>
          </w:tcPr>
          <w:p w14:paraId="286C34D3" w14:textId="4DCB6320" w:rsidR="00B410A5" w:rsidRPr="0068120A" w:rsidRDefault="00E84442" w:rsidP="003A39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="0037641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4"/>
          </w:p>
        </w:tc>
      </w:tr>
      <w:tr w:rsidR="00B410A5" w:rsidRPr="0068120A" w14:paraId="0AD6A4FF" w14:textId="77777777" w:rsidTr="003A39E7">
        <w:tc>
          <w:tcPr>
            <w:tcW w:w="3397" w:type="dxa"/>
            <w:gridSpan w:val="2"/>
          </w:tcPr>
          <w:p w14:paraId="7F2842AD" w14:textId="77777777" w:rsidR="00B410A5" w:rsidRPr="0068120A" w:rsidRDefault="00B410A5" w:rsidP="003A39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6282" w:type="dxa"/>
          </w:tcPr>
          <w:p w14:paraId="4692DA89" w14:textId="28D5A791" w:rsidR="00B410A5" w:rsidRPr="0068120A" w:rsidRDefault="00E84442" w:rsidP="003A39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5" w:name="ТекстовоеПоле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="0037641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5"/>
          </w:p>
        </w:tc>
      </w:tr>
      <w:tr w:rsidR="00B410A5" w:rsidRPr="0068120A" w14:paraId="266CACB1" w14:textId="77777777" w:rsidTr="003A39E7">
        <w:tc>
          <w:tcPr>
            <w:tcW w:w="3397" w:type="dxa"/>
            <w:gridSpan w:val="2"/>
          </w:tcPr>
          <w:p w14:paraId="67847B57" w14:textId="77777777" w:rsidR="00B410A5" w:rsidRPr="0068120A" w:rsidRDefault="00B410A5" w:rsidP="003A39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Контактний номер телефону</w:t>
            </w:r>
          </w:p>
        </w:tc>
        <w:tc>
          <w:tcPr>
            <w:tcW w:w="6282" w:type="dxa"/>
          </w:tcPr>
          <w:p w14:paraId="607C94FE" w14:textId="186B4E85" w:rsidR="00B410A5" w:rsidRPr="0068120A" w:rsidRDefault="00E84442" w:rsidP="003A39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6" w:name="ТекстовоеПоле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="0037641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6"/>
          </w:p>
        </w:tc>
      </w:tr>
      <w:tr w:rsidR="00B410A5" w:rsidRPr="00376414" w14:paraId="06D3A6AA" w14:textId="77777777" w:rsidTr="003A39E7">
        <w:tc>
          <w:tcPr>
            <w:tcW w:w="9679" w:type="dxa"/>
            <w:gridSpan w:val="3"/>
          </w:tcPr>
          <w:p w14:paraId="3B92B918" w14:textId="77777777" w:rsidR="00B410A5" w:rsidRPr="0068120A" w:rsidRDefault="00B410A5" w:rsidP="003A39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місце (місця) роботи станом на момент подання документів для участі у конкурсі (вказуються усі місця роботи, у т. ч. за сумісництвом та суміщенням)</w:t>
            </w:r>
          </w:p>
        </w:tc>
      </w:tr>
      <w:tr w:rsidR="00B410A5" w:rsidRPr="0068120A" w14:paraId="2D609685" w14:textId="77777777" w:rsidTr="003A39E7">
        <w:tc>
          <w:tcPr>
            <w:tcW w:w="510" w:type="dxa"/>
            <w:vMerge w:val="restart"/>
            <w:vAlign w:val="center"/>
          </w:tcPr>
          <w:p w14:paraId="00AD6C2D" w14:textId="77777777" w:rsidR="00B410A5" w:rsidRPr="0068120A" w:rsidRDefault="00B410A5" w:rsidP="003A39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87" w:type="dxa"/>
          </w:tcPr>
          <w:p w14:paraId="181BB877" w14:textId="77777777" w:rsidR="00B410A5" w:rsidRPr="0068120A" w:rsidRDefault="00B410A5" w:rsidP="003A39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</w:t>
            </w:r>
          </w:p>
        </w:tc>
        <w:tc>
          <w:tcPr>
            <w:tcW w:w="6282" w:type="dxa"/>
          </w:tcPr>
          <w:p w14:paraId="7A8076F5" w14:textId="05D34170" w:rsidR="00B410A5" w:rsidRPr="0068120A" w:rsidRDefault="00E84442" w:rsidP="003A39E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7" w:name="ТекстовоеПоле8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bookmarkEnd w:id="7"/>
          </w:p>
        </w:tc>
      </w:tr>
      <w:tr w:rsidR="00B410A5" w:rsidRPr="0068120A" w14:paraId="7A4D62F8" w14:textId="77777777" w:rsidTr="003A39E7">
        <w:tc>
          <w:tcPr>
            <w:tcW w:w="510" w:type="dxa"/>
            <w:vMerge/>
            <w:vAlign w:val="center"/>
          </w:tcPr>
          <w:p w14:paraId="6D7B31C6" w14:textId="77777777" w:rsidR="00B410A5" w:rsidRPr="0068120A" w:rsidRDefault="00B410A5" w:rsidP="003A39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7" w:type="dxa"/>
          </w:tcPr>
          <w:p w14:paraId="2A316162" w14:textId="77777777" w:rsidR="00B410A5" w:rsidRPr="0068120A" w:rsidRDefault="00B410A5" w:rsidP="003A39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6282" w:type="dxa"/>
          </w:tcPr>
          <w:p w14:paraId="4371A82B" w14:textId="6B1DEF9D" w:rsidR="00B410A5" w:rsidRPr="0068120A" w:rsidRDefault="00E84442" w:rsidP="003A39E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8" w:name="ТекстовоеПоле9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bookmarkEnd w:id="8"/>
          </w:p>
        </w:tc>
      </w:tr>
      <w:tr w:rsidR="00B410A5" w:rsidRPr="0068120A" w14:paraId="1A1E7B4F" w14:textId="77777777" w:rsidTr="003A39E7">
        <w:tc>
          <w:tcPr>
            <w:tcW w:w="510" w:type="dxa"/>
            <w:vMerge w:val="restart"/>
            <w:vAlign w:val="center"/>
          </w:tcPr>
          <w:p w14:paraId="05DAACC6" w14:textId="77777777" w:rsidR="00B410A5" w:rsidRPr="0068120A" w:rsidRDefault="00B410A5" w:rsidP="003A39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87" w:type="dxa"/>
          </w:tcPr>
          <w:p w14:paraId="3122D1F7" w14:textId="77777777" w:rsidR="00B410A5" w:rsidRPr="0068120A" w:rsidRDefault="00B410A5" w:rsidP="003A39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</w:t>
            </w:r>
          </w:p>
        </w:tc>
        <w:tc>
          <w:tcPr>
            <w:tcW w:w="6282" w:type="dxa"/>
          </w:tcPr>
          <w:p w14:paraId="1FDDC6C0" w14:textId="7C000B59" w:rsidR="00B410A5" w:rsidRPr="0068120A" w:rsidRDefault="00E84442" w:rsidP="003A39E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9" w:name="ТекстовоеПоле10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bookmarkEnd w:id="9"/>
          </w:p>
        </w:tc>
      </w:tr>
      <w:tr w:rsidR="00B410A5" w:rsidRPr="0068120A" w14:paraId="135061F1" w14:textId="77777777" w:rsidTr="003A39E7">
        <w:tc>
          <w:tcPr>
            <w:tcW w:w="510" w:type="dxa"/>
            <w:vMerge/>
            <w:vAlign w:val="center"/>
          </w:tcPr>
          <w:p w14:paraId="1E6D4B16" w14:textId="77777777" w:rsidR="00B410A5" w:rsidRPr="0068120A" w:rsidRDefault="00B410A5" w:rsidP="003A39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7" w:type="dxa"/>
          </w:tcPr>
          <w:p w14:paraId="61E6461C" w14:textId="77777777" w:rsidR="00B410A5" w:rsidRPr="0068120A" w:rsidRDefault="00B410A5" w:rsidP="003A39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6282" w:type="dxa"/>
          </w:tcPr>
          <w:p w14:paraId="5A1C8613" w14:textId="15A326B4" w:rsidR="00B410A5" w:rsidRPr="0068120A" w:rsidRDefault="00E84442" w:rsidP="003A39E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0" w:name="ТекстовоеПоле11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bookmarkEnd w:id="10"/>
          </w:p>
        </w:tc>
      </w:tr>
      <w:tr w:rsidR="00B410A5" w:rsidRPr="0068120A" w14:paraId="6CAD31B7" w14:textId="77777777" w:rsidTr="003A39E7">
        <w:tc>
          <w:tcPr>
            <w:tcW w:w="510" w:type="dxa"/>
            <w:vMerge w:val="restart"/>
            <w:vAlign w:val="center"/>
          </w:tcPr>
          <w:p w14:paraId="0DCA28A1" w14:textId="77777777" w:rsidR="00B410A5" w:rsidRPr="0068120A" w:rsidRDefault="00B410A5" w:rsidP="003A39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87" w:type="dxa"/>
          </w:tcPr>
          <w:p w14:paraId="1F85664E" w14:textId="77777777" w:rsidR="00B410A5" w:rsidRPr="0068120A" w:rsidRDefault="00B410A5" w:rsidP="003A39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</w:t>
            </w:r>
          </w:p>
        </w:tc>
        <w:tc>
          <w:tcPr>
            <w:tcW w:w="6282" w:type="dxa"/>
          </w:tcPr>
          <w:p w14:paraId="5BB2928E" w14:textId="46C96AF3" w:rsidR="00B410A5" w:rsidRPr="0068120A" w:rsidRDefault="00E84442" w:rsidP="003A39E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1" w:name="ТекстовоеПоле12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bookmarkEnd w:id="11"/>
          </w:p>
        </w:tc>
      </w:tr>
      <w:tr w:rsidR="00B410A5" w:rsidRPr="0068120A" w14:paraId="6BA11C76" w14:textId="77777777" w:rsidTr="003A39E7">
        <w:tc>
          <w:tcPr>
            <w:tcW w:w="510" w:type="dxa"/>
            <w:vMerge/>
          </w:tcPr>
          <w:p w14:paraId="4B593B68" w14:textId="77777777" w:rsidR="00B410A5" w:rsidRPr="0068120A" w:rsidRDefault="00B410A5" w:rsidP="003A39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7" w:type="dxa"/>
          </w:tcPr>
          <w:p w14:paraId="3948DD6C" w14:textId="77777777" w:rsidR="00B410A5" w:rsidRPr="0068120A" w:rsidRDefault="00B410A5" w:rsidP="003A39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6282" w:type="dxa"/>
          </w:tcPr>
          <w:p w14:paraId="3B634D81" w14:textId="644EAD3B" w:rsidR="00B410A5" w:rsidRPr="0068120A" w:rsidRDefault="00E84442" w:rsidP="003A39E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2" w:name="ТекстовоеПоле13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bookmarkEnd w:id="12"/>
          </w:p>
        </w:tc>
      </w:tr>
    </w:tbl>
    <w:p w14:paraId="1ECDC977" w14:textId="3220DCF8" w:rsidR="00B410A5" w:rsidRPr="0068120A" w:rsidRDefault="00B410A5" w:rsidP="00B410A5">
      <w:pPr>
        <w:spacing w:after="12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7B6919A" w14:textId="77777777" w:rsidR="00B410A5" w:rsidRPr="0068120A" w:rsidRDefault="00B410A5" w:rsidP="00B410A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BDC05E5" w14:textId="02DB0554" w:rsidR="001C5F19" w:rsidRPr="00310782" w:rsidRDefault="00B410A5" w:rsidP="001C5F19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b/>
          <w:sz w:val="24"/>
          <w:szCs w:val="24"/>
          <w:lang w:val="uk-UA"/>
        </w:rPr>
        <w:t>ІІ. Інформація щодо дотримання вимог</w:t>
      </w:r>
      <w:r w:rsidR="003A39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членів ГЕР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32"/>
      </w:tblGrid>
      <w:tr w:rsidR="00310782" w:rsidRPr="00310782" w14:paraId="060A28B2" w14:textId="77777777" w:rsidTr="004C6CF2">
        <w:tc>
          <w:tcPr>
            <w:tcW w:w="9679" w:type="dxa"/>
            <w:gridSpan w:val="2"/>
          </w:tcPr>
          <w:p w14:paraId="5D183DDD" w14:textId="56D60015" w:rsidR="00310782" w:rsidRPr="00310782" w:rsidRDefault="00310782" w:rsidP="00B410A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07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науковий ступінь</w:t>
            </w:r>
          </w:p>
        </w:tc>
      </w:tr>
      <w:tr w:rsidR="00310782" w14:paraId="663D107E" w14:textId="77777777" w:rsidTr="00310782">
        <w:tc>
          <w:tcPr>
            <w:tcW w:w="2547" w:type="dxa"/>
          </w:tcPr>
          <w:p w14:paraId="237CD245" w14:textId="319B7F67" w:rsidR="00310782" w:rsidRPr="00310782" w:rsidRDefault="00310782" w:rsidP="00B410A5">
            <w:pPr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1078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Назва наукового ступеня</w:t>
            </w:r>
          </w:p>
        </w:tc>
        <w:tc>
          <w:tcPr>
            <w:tcW w:w="7132" w:type="dxa"/>
          </w:tcPr>
          <w:p w14:paraId="10494732" w14:textId="0A85939F" w:rsidR="00310782" w:rsidRDefault="008A2DBB" w:rsidP="00B410A5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13" w:name="ТекстовоеПоле28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separate"/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end"/>
            </w:r>
            <w:bookmarkEnd w:id="13"/>
          </w:p>
        </w:tc>
      </w:tr>
      <w:tr w:rsidR="00310782" w:rsidRPr="00F8466D" w14:paraId="1928852F" w14:textId="77777777" w:rsidTr="00310782">
        <w:tc>
          <w:tcPr>
            <w:tcW w:w="2547" w:type="dxa"/>
          </w:tcPr>
          <w:p w14:paraId="66E4F5F4" w14:textId="7B2DF404" w:rsidR="00310782" w:rsidRPr="00310782" w:rsidRDefault="00310782" w:rsidP="00B410A5">
            <w:pPr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1078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Спеціальність (наукова спеціальність) на момент присудження ступеня</w:t>
            </w:r>
          </w:p>
        </w:tc>
        <w:tc>
          <w:tcPr>
            <w:tcW w:w="7132" w:type="dxa"/>
          </w:tcPr>
          <w:p w14:paraId="73623217" w14:textId="09304EEB" w:rsidR="00310782" w:rsidRDefault="00E84442" w:rsidP="00B410A5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4" w:name="ТекстовоеПоле15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separate"/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end"/>
            </w:r>
            <w:bookmarkEnd w:id="14"/>
          </w:p>
        </w:tc>
      </w:tr>
      <w:tr w:rsidR="00310782" w:rsidRPr="00F8466D" w14:paraId="7D1F35F3" w14:textId="77777777" w:rsidTr="00310782">
        <w:tc>
          <w:tcPr>
            <w:tcW w:w="2547" w:type="dxa"/>
          </w:tcPr>
          <w:p w14:paraId="462FDE23" w14:textId="329047DB" w:rsidR="00310782" w:rsidRPr="00310782" w:rsidRDefault="00310782" w:rsidP="00B410A5">
            <w:pPr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1078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Реквізити документа про науковий ступінь</w:t>
            </w:r>
          </w:p>
        </w:tc>
        <w:tc>
          <w:tcPr>
            <w:tcW w:w="7132" w:type="dxa"/>
          </w:tcPr>
          <w:p w14:paraId="321F7D85" w14:textId="0868CB8C" w:rsidR="00310782" w:rsidRDefault="00E84442" w:rsidP="00B410A5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5" w:name="ТекстовоеПоле16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separate"/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end"/>
            </w:r>
            <w:bookmarkEnd w:id="15"/>
          </w:p>
        </w:tc>
      </w:tr>
      <w:tr w:rsidR="00310782" w14:paraId="6BB36414" w14:textId="77777777" w:rsidTr="00310782">
        <w:tc>
          <w:tcPr>
            <w:tcW w:w="2547" w:type="dxa"/>
          </w:tcPr>
          <w:p w14:paraId="75AAAE58" w14:textId="20DD2B04" w:rsidR="00310782" w:rsidRPr="00FD3AD8" w:rsidRDefault="00310782" w:rsidP="00B410A5">
            <w:pPr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078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Тема </w:t>
            </w:r>
            <w:r w:rsidR="00FD3AD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дисертації</w:t>
            </w:r>
          </w:p>
        </w:tc>
        <w:tc>
          <w:tcPr>
            <w:tcW w:w="7132" w:type="dxa"/>
          </w:tcPr>
          <w:p w14:paraId="0DAE1DA1" w14:textId="78457056" w:rsidR="00310782" w:rsidRDefault="00E84442" w:rsidP="00B410A5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6" w:name="ТекстовоеПоле17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separate"/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end"/>
            </w:r>
            <w:bookmarkEnd w:id="16"/>
          </w:p>
        </w:tc>
      </w:tr>
    </w:tbl>
    <w:p w14:paraId="6F80029A" w14:textId="6ACE00BD" w:rsidR="003A39E7" w:rsidRDefault="003A39E7" w:rsidP="00B410A5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4"/>
        <w:gridCol w:w="1559"/>
        <w:gridCol w:w="7132"/>
      </w:tblGrid>
      <w:tr w:rsidR="00310782" w:rsidRPr="00376414" w14:paraId="4EFA07FA" w14:textId="77777777" w:rsidTr="00857F1D">
        <w:tc>
          <w:tcPr>
            <w:tcW w:w="9679" w:type="dxa"/>
            <w:gridSpan w:val="4"/>
          </w:tcPr>
          <w:p w14:paraId="7FB7F334" w14:textId="436C1CBB" w:rsidR="00310782" w:rsidRPr="00310782" w:rsidRDefault="00310782" w:rsidP="00B410A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цілей участі у конкурсі прошу віднести мене до спеціальності</w:t>
            </w:r>
          </w:p>
        </w:tc>
      </w:tr>
      <w:tr w:rsidR="00E84442" w:rsidRPr="00F8466D" w14:paraId="568B0CDA" w14:textId="77777777" w:rsidTr="00E84442">
        <w:tc>
          <w:tcPr>
            <w:tcW w:w="988" w:type="dxa"/>
            <w:gridSpan w:val="2"/>
          </w:tcPr>
          <w:p w14:paraId="0BBC0AB3" w14:textId="32D662B2" w:rsidR="00E84442" w:rsidRDefault="008A2DBB" w:rsidP="00B410A5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begin">
                <w:ffData>
                  <w:name w:val="ТекстовоеПоле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7" w:name="ТекстовоеПоле18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separate"/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end"/>
            </w:r>
            <w:bookmarkEnd w:id="17"/>
          </w:p>
        </w:tc>
        <w:tc>
          <w:tcPr>
            <w:tcW w:w="8691" w:type="dxa"/>
            <w:gridSpan w:val="2"/>
          </w:tcPr>
          <w:p w14:paraId="47F3297A" w14:textId="41DBE039" w:rsidR="00E84442" w:rsidRDefault="00E84442" w:rsidP="00B410A5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8" w:name="ТекстовоеПоле19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separate"/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end"/>
            </w:r>
            <w:bookmarkEnd w:id="18"/>
          </w:p>
        </w:tc>
      </w:tr>
      <w:tr w:rsidR="00310782" w:rsidRPr="00F8466D" w14:paraId="5A8D8EED" w14:textId="77777777" w:rsidTr="00DF2562">
        <w:tc>
          <w:tcPr>
            <w:tcW w:w="9679" w:type="dxa"/>
            <w:gridSpan w:val="4"/>
          </w:tcPr>
          <w:p w14:paraId="01169638" w14:textId="5B77ADDF" w:rsidR="00310782" w:rsidRDefault="00310782" w:rsidP="00B410A5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яка відповідає (оберіть </w:t>
            </w:r>
            <w:r w:rsidRPr="0031078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лише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варіант)</w:t>
            </w:r>
          </w:p>
        </w:tc>
      </w:tr>
      <w:tr w:rsidR="00310782" w:rsidRPr="00376414" w14:paraId="470DC40D" w14:textId="77777777" w:rsidTr="00310782">
        <w:tc>
          <w:tcPr>
            <w:tcW w:w="704" w:type="dxa"/>
          </w:tcPr>
          <w:p w14:paraId="03B0F6DD" w14:textId="0F403FF7" w:rsidR="00310782" w:rsidRDefault="00E84442" w:rsidP="00B410A5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1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3764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r>
            <w:r w:rsidR="003764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end"/>
            </w:r>
            <w:bookmarkEnd w:id="19"/>
          </w:p>
        </w:tc>
        <w:tc>
          <w:tcPr>
            <w:tcW w:w="8975" w:type="dxa"/>
            <w:gridSpan w:val="3"/>
          </w:tcPr>
          <w:p w14:paraId="5EBB0077" w14:textId="1AEDB16B" w:rsidR="00310782" w:rsidRDefault="00310782" w:rsidP="00B410A5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моєму науковому ступеню, інформація про який наведена вище</w:t>
            </w:r>
          </w:p>
        </w:tc>
      </w:tr>
      <w:tr w:rsidR="00310782" w:rsidRPr="00376414" w14:paraId="2BC38501" w14:textId="77777777" w:rsidTr="00310782">
        <w:tc>
          <w:tcPr>
            <w:tcW w:w="704" w:type="dxa"/>
          </w:tcPr>
          <w:p w14:paraId="1CA5F12E" w14:textId="44658A65" w:rsidR="00310782" w:rsidRDefault="00E84442" w:rsidP="00B410A5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Флажок2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3764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r>
            <w:r w:rsidR="003764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end"/>
            </w:r>
            <w:bookmarkEnd w:id="20"/>
          </w:p>
        </w:tc>
        <w:tc>
          <w:tcPr>
            <w:tcW w:w="8975" w:type="dxa"/>
            <w:gridSpan w:val="3"/>
          </w:tcPr>
          <w:p w14:paraId="35FFA757" w14:textId="4431B42A" w:rsidR="00310782" w:rsidRDefault="00310782" w:rsidP="00B410A5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здобутій вищій освіті</w:t>
            </w:r>
            <w:r w:rsidR="00E844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інформація про яку наведена нижче</w:t>
            </w:r>
          </w:p>
        </w:tc>
      </w:tr>
      <w:tr w:rsidR="00310782" w:rsidRPr="00F8466D" w14:paraId="5965EE70" w14:textId="77777777" w:rsidTr="00C8111D">
        <w:tc>
          <w:tcPr>
            <w:tcW w:w="2547" w:type="dxa"/>
            <w:gridSpan w:val="3"/>
          </w:tcPr>
          <w:p w14:paraId="1F299E56" w14:textId="1466DD19" w:rsidR="00310782" w:rsidRPr="00310782" w:rsidRDefault="00310782" w:rsidP="00B410A5">
            <w:pPr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1078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Спеціальність (на момент здобуття вищої освіти) та рівень вищої освіти</w:t>
            </w:r>
          </w:p>
        </w:tc>
        <w:tc>
          <w:tcPr>
            <w:tcW w:w="7132" w:type="dxa"/>
          </w:tcPr>
          <w:p w14:paraId="4A206F98" w14:textId="76C96BD8" w:rsidR="00310782" w:rsidRDefault="00E84442" w:rsidP="00B410A5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1" w:name="ТекстовоеПоле20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separate"/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end"/>
            </w:r>
            <w:bookmarkEnd w:id="21"/>
          </w:p>
        </w:tc>
      </w:tr>
      <w:tr w:rsidR="00310782" w:rsidRPr="00F8466D" w14:paraId="17DF3400" w14:textId="77777777" w:rsidTr="009E61F7">
        <w:tc>
          <w:tcPr>
            <w:tcW w:w="2547" w:type="dxa"/>
            <w:gridSpan w:val="3"/>
          </w:tcPr>
          <w:p w14:paraId="7B3650E8" w14:textId="4D53EFFA" w:rsidR="00310782" w:rsidRPr="00310782" w:rsidRDefault="00310782" w:rsidP="00B410A5">
            <w:pPr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1078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</w:t>
            </w:r>
            <w:r w:rsidRPr="0031078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візити документа про вищу освіту</w:t>
            </w:r>
          </w:p>
        </w:tc>
        <w:tc>
          <w:tcPr>
            <w:tcW w:w="7132" w:type="dxa"/>
          </w:tcPr>
          <w:p w14:paraId="341B56D7" w14:textId="6CBBFCEA" w:rsidR="00310782" w:rsidRDefault="00E84442" w:rsidP="00B410A5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2" w:name="ТекстовоеПоле21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separate"/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end"/>
            </w:r>
            <w:bookmarkEnd w:id="22"/>
          </w:p>
        </w:tc>
      </w:tr>
      <w:tr w:rsidR="00310782" w:rsidRPr="00F8466D" w14:paraId="789170B6" w14:textId="77777777" w:rsidTr="003F3085">
        <w:tc>
          <w:tcPr>
            <w:tcW w:w="2547" w:type="dxa"/>
            <w:gridSpan w:val="3"/>
          </w:tcPr>
          <w:p w14:paraId="414B33F1" w14:textId="1DE09F82" w:rsidR="00310782" w:rsidRPr="00310782" w:rsidRDefault="00310782" w:rsidP="00B410A5">
            <w:pPr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1078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Назва закладу вищої освіти (на момент здобуття вищої освіти)</w:t>
            </w:r>
          </w:p>
        </w:tc>
        <w:tc>
          <w:tcPr>
            <w:tcW w:w="7132" w:type="dxa"/>
          </w:tcPr>
          <w:p w14:paraId="64FDD2EB" w14:textId="1BC8296E" w:rsidR="00310782" w:rsidRDefault="00E84442" w:rsidP="00B410A5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3" w:name="ТекстовоеПоле22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separate"/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end"/>
            </w:r>
            <w:bookmarkEnd w:id="23"/>
          </w:p>
        </w:tc>
      </w:tr>
    </w:tbl>
    <w:p w14:paraId="7BFF4E10" w14:textId="684B2D28" w:rsidR="00310782" w:rsidRDefault="00310782" w:rsidP="00B410A5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4EED37A" w14:textId="5F5C19E5" w:rsidR="00310782" w:rsidRPr="0068120A" w:rsidRDefault="00310782" w:rsidP="001C5F1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b/>
          <w:sz w:val="24"/>
          <w:szCs w:val="24"/>
          <w:lang w:val="uk-UA"/>
        </w:rPr>
        <w:t>ІІІ. Відомості про академічний та професійний досвід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79"/>
      </w:tblGrid>
      <w:tr w:rsidR="00310782" w:rsidRPr="00F8466D" w14:paraId="05A196E8" w14:textId="77777777" w:rsidTr="00603C10">
        <w:tc>
          <w:tcPr>
            <w:tcW w:w="9679" w:type="dxa"/>
          </w:tcPr>
          <w:p w14:paraId="4933B8D3" w14:textId="761D2EEF" w:rsidR="00310782" w:rsidRPr="0068120A" w:rsidRDefault="00310782" w:rsidP="00603C10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Опишіть Ваш досвід </w:t>
            </w:r>
            <w:r w:rsidR="00FD3A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сфері забезпечення якості вищої освіти, </w:t>
            </w:r>
            <w:r w:rsidRPr="0068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співпраці із національними та міжнародними інституціями у сфері вищої освіти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освітніми проектами </w:t>
            </w:r>
            <w:r w:rsidRPr="0068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(не більше 500 слів)</w:t>
            </w:r>
          </w:p>
          <w:p w14:paraId="604657C2" w14:textId="45875D70" w:rsidR="00310782" w:rsidRPr="0068120A" w:rsidRDefault="00E84442" w:rsidP="00603C1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4" w:name="ТекстовоеПоле23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bookmarkEnd w:id="24"/>
          </w:p>
        </w:tc>
      </w:tr>
      <w:tr w:rsidR="00310782" w:rsidRPr="00F8466D" w14:paraId="25D0525C" w14:textId="77777777" w:rsidTr="00603C10">
        <w:tc>
          <w:tcPr>
            <w:tcW w:w="9679" w:type="dxa"/>
          </w:tcPr>
          <w:p w14:paraId="2326E533" w14:textId="77777777" w:rsidR="00310782" w:rsidRPr="0068120A" w:rsidRDefault="00310782" w:rsidP="00603C10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Опишіть Ваш досвід закордонного викладання, стажування та/або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</w:t>
            </w:r>
            <w:r w:rsidRPr="0068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(не більше 500 слів)</w:t>
            </w:r>
          </w:p>
          <w:p w14:paraId="2633A1BB" w14:textId="461AC44E" w:rsidR="00310782" w:rsidRPr="0068120A" w:rsidRDefault="00E84442" w:rsidP="00603C1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5" w:name="ТекстовоеПоле24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bookmarkEnd w:id="25"/>
          </w:p>
        </w:tc>
      </w:tr>
      <w:tr w:rsidR="00310782" w:rsidRPr="00F8466D" w14:paraId="507C2F48" w14:textId="77777777" w:rsidTr="00603C10">
        <w:tc>
          <w:tcPr>
            <w:tcW w:w="9679" w:type="dxa"/>
          </w:tcPr>
          <w:p w14:paraId="43F45B94" w14:textId="77777777" w:rsidR="00310782" w:rsidRPr="0068120A" w:rsidRDefault="00310782" w:rsidP="00603C10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Опишіть Ваш досвід щодо розроблення політик у сфері вищої освіти (участь у підготовці проектів законів, інших актів законодавства; участь у робочих, дорадчих органах при органах публічної влади з питань освіти; участь у розробленні стандартів вищої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освіти тощо) </w:t>
            </w:r>
            <w:r w:rsidRPr="0068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(не більше 500 слів)</w:t>
            </w:r>
          </w:p>
          <w:p w14:paraId="106A1389" w14:textId="68E9B41F" w:rsidR="00310782" w:rsidRPr="0068120A" w:rsidRDefault="00E84442" w:rsidP="00603C1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6" w:name="ТекстовоеПоле25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bookmarkEnd w:id="26"/>
          </w:p>
        </w:tc>
      </w:tr>
      <w:tr w:rsidR="00310782" w:rsidRPr="00F8466D" w14:paraId="265BB82D" w14:textId="77777777" w:rsidTr="00603C10">
        <w:tc>
          <w:tcPr>
            <w:tcW w:w="9679" w:type="dxa"/>
          </w:tcPr>
          <w:p w14:paraId="1B67EAFB" w14:textId="77777777" w:rsidR="00310782" w:rsidRPr="0068120A" w:rsidRDefault="00310782" w:rsidP="0031078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Опишіть Ваш досвід та професійні досягнення в освітній та методичній діяльності, внутрішньому забезпеченні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якості вищої освіти </w:t>
            </w:r>
            <w:r w:rsidRPr="0068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(не більше 500 слів)</w:t>
            </w:r>
          </w:p>
          <w:p w14:paraId="7E7D420C" w14:textId="2AC1C4F0" w:rsidR="00310782" w:rsidRPr="0068120A" w:rsidRDefault="00E84442" w:rsidP="0031078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27" w:name="ТекстовоеПоле26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bookmarkEnd w:id="27"/>
          </w:p>
        </w:tc>
      </w:tr>
      <w:tr w:rsidR="00310782" w:rsidRPr="00F8466D" w14:paraId="26D2DF60" w14:textId="77777777" w:rsidTr="00603C10">
        <w:tc>
          <w:tcPr>
            <w:tcW w:w="9679" w:type="dxa"/>
          </w:tcPr>
          <w:p w14:paraId="7CAE4DDC" w14:textId="77777777" w:rsidR="00310782" w:rsidRPr="0068120A" w:rsidRDefault="00310782" w:rsidP="0031078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Опишіть Ваш досвід та професійні до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сягнення у науковій діяльності </w:t>
            </w:r>
            <w:r w:rsidRPr="0068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(не більше 500 слів)</w:t>
            </w:r>
          </w:p>
          <w:p w14:paraId="761F38CC" w14:textId="3EF94926" w:rsidR="00310782" w:rsidRPr="0068120A" w:rsidRDefault="00E84442" w:rsidP="0031078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28" w:name="ТекстовоеПоле27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376414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bookmarkEnd w:id="28"/>
          </w:p>
        </w:tc>
      </w:tr>
    </w:tbl>
    <w:p w14:paraId="4381708A" w14:textId="77777777" w:rsidR="003A39E7" w:rsidRPr="0068120A" w:rsidRDefault="003A39E7" w:rsidP="00B410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A4CA31" w14:textId="77777777" w:rsidR="00310782" w:rsidRPr="0068120A" w:rsidRDefault="00310782" w:rsidP="003107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b/>
          <w:sz w:val="24"/>
          <w:szCs w:val="24"/>
          <w:lang w:val="uk-UA"/>
        </w:rPr>
        <w:t>IV. Вимоги щодо несумісності</w:t>
      </w:r>
    </w:p>
    <w:p w14:paraId="51EDA373" w14:textId="77777777" w:rsidR="00310782" w:rsidRPr="0068120A" w:rsidRDefault="00310782" w:rsidP="003107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sz w:val="24"/>
          <w:szCs w:val="24"/>
          <w:lang w:val="uk-UA"/>
        </w:rPr>
        <w:t>Зазначте позначкою «Х» або іншою, якщо станом на момент подання документів для участі у конкурсі Ви є: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117"/>
      </w:tblGrid>
      <w:tr w:rsidR="00310782" w:rsidRPr="00376414" w14:paraId="233B5897" w14:textId="77777777" w:rsidTr="00603C10">
        <w:tc>
          <w:tcPr>
            <w:tcW w:w="562" w:type="dxa"/>
          </w:tcPr>
          <w:p w14:paraId="24A450F7" w14:textId="3B46A4FA" w:rsidR="00310782" w:rsidRPr="0068120A" w:rsidRDefault="00E84442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Флажок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FORMCHECKBOX </w:instrText>
            </w:r>
            <w:r w:rsidR="00376414"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 w:rsidR="00376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29"/>
          </w:p>
        </w:tc>
        <w:tc>
          <w:tcPr>
            <w:tcW w:w="9117" w:type="dxa"/>
          </w:tcPr>
          <w:p w14:paraId="4EC2D392" w14:textId="77777777" w:rsidR="00310782" w:rsidRPr="0068120A" w:rsidRDefault="00310782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керівником або заступником керівника закладу вищої освіти, наукової установи, Національної академії наук України, національної галузевої академії наук</w:t>
            </w:r>
          </w:p>
        </w:tc>
      </w:tr>
      <w:tr w:rsidR="00310782" w:rsidRPr="00376414" w14:paraId="0A4A13DB" w14:textId="77777777" w:rsidTr="00603C10">
        <w:tc>
          <w:tcPr>
            <w:tcW w:w="562" w:type="dxa"/>
          </w:tcPr>
          <w:p w14:paraId="36C25673" w14:textId="011A419B" w:rsidR="00310782" w:rsidRPr="0068120A" w:rsidRDefault="00E84442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Флажок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FORMCHECKBOX </w:instrText>
            </w:r>
            <w:r w:rsidR="00376414"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 w:rsidR="00376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30"/>
          </w:p>
        </w:tc>
        <w:tc>
          <w:tcPr>
            <w:tcW w:w="9117" w:type="dxa"/>
          </w:tcPr>
          <w:p w14:paraId="587B3917" w14:textId="77777777" w:rsidR="00310782" w:rsidRPr="0068120A" w:rsidRDefault="00310782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засновником приватного закладу вищої освіти</w:t>
            </w:r>
          </w:p>
        </w:tc>
      </w:tr>
      <w:tr w:rsidR="00310782" w:rsidRPr="00376414" w14:paraId="63FE5410" w14:textId="77777777" w:rsidTr="00603C10">
        <w:tc>
          <w:tcPr>
            <w:tcW w:w="562" w:type="dxa"/>
          </w:tcPr>
          <w:p w14:paraId="56E86CA2" w14:textId="0B730D86" w:rsidR="00310782" w:rsidRPr="0068120A" w:rsidRDefault="00E84442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Флажок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FORMCHECKBOX </w:instrText>
            </w:r>
            <w:r w:rsidR="00376414"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 w:rsidR="00376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31"/>
          </w:p>
        </w:tc>
        <w:tc>
          <w:tcPr>
            <w:tcW w:w="9117" w:type="dxa"/>
          </w:tcPr>
          <w:p w14:paraId="2D9C65E9" w14:textId="77777777" w:rsidR="00310782" w:rsidRPr="0068120A" w:rsidRDefault="00310782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членом або працівником секретаріату Національного агентства із забезпечення якості вищої освіти</w:t>
            </w:r>
          </w:p>
        </w:tc>
      </w:tr>
      <w:tr w:rsidR="00310782" w:rsidRPr="00376414" w14:paraId="7C2EAC96" w14:textId="77777777" w:rsidTr="00603C10">
        <w:tc>
          <w:tcPr>
            <w:tcW w:w="562" w:type="dxa"/>
          </w:tcPr>
          <w:p w14:paraId="2EEBE166" w14:textId="748B4DD9" w:rsidR="00310782" w:rsidRPr="0068120A" w:rsidRDefault="00E84442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Флажок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FORMCHECKBOX </w:instrText>
            </w:r>
            <w:r w:rsidR="00376414"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 w:rsidR="00376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32"/>
          </w:p>
        </w:tc>
        <w:tc>
          <w:tcPr>
            <w:tcW w:w="9117" w:type="dxa"/>
          </w:tcPr>
          <w:p w14:paraId="2A32DC00" w14:textId="77777777" w:rsidR="00310782" w:rsidRPr="0068120A" w:rsidRDefault="00310782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членом Науково-методичної ради або науково-методичної комісії центрального органу виконавчої влади у сфері освіти і науки</w:t>
            </w:r>
          </w:p>
        </w:tc>
      </w:tr>
    </w:tbl>
    <w:p w14:paraId="549432F7" w14:textId="77777777" w:rsidR="00310782" w:rsidRPr="00E10A52" w:rsidRDefault="00310782" w:rsidP="008A2D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255389C" w14:textId="77777777" w:rsidR="00310782" w:rsidRPr="0068120A" w:rsidRDefault="00310782" w:rsidP="003107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b/>
          <w:sz w:val="24"/>
          <w:szCs w:val="24"/>
          <w:lang w:val="uk-UA"/>
        </w:rPr>
        <w:t>V. Запевнення</w:t>
      </w:r>
    </w:p>
    <w:p w14:paraId="1A695C57" w14:textId="77777777" w:rsidR="00310782" w:rsidRPr="00FD3AD8" w:rsidRDefault="00310782" w:rsidP="0031078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D3AD8">
        <w:rPr>
          <w:rFonts w:ascii="Times New Roman" w:hAnsi="Times New Roman" w:cs="Times New Roman"/>
          <w:b/>
          <w:bCs/>
          <w:sz w:val="24"/>
          <w:szCs w:val="24"/>
          <w:lang w:val="uk-UA"/>
        </w:rPr>
        <w:t>Шляхом підписання цієї заяви я підтверджую, що:</w:t>
      </w:r>
    </w:p>
    <w:p w14:paraId="57083AC4" w14:textId="77777777" w:rsidR="00310782" w:rsidRPr="0068120A" w:rsidRDefault="00310782" w:rsidP="0031078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sz w:val="24"/>
          <w:szCs w:val="24"/>
          <w:lang w:val="uk-UA"/>
        </w:rPr>
        <w:t xml:space="preserve">(1) усі відомості, які містяться у цій заяві-анкеті та поданих мною документах, є достовірними; </w:t>
      </w:r>
    </w:p>
    <w:p w14:paraId="61079241" w14:textId="08BA2E1E" w:rsidR="00FD3AD8" w:rsidRPr="0068120A" w:rsidRDefault="00310782" w:rsidP="00FD3AD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sz w:val="24"/>
          <w:szCs w:val="24"/>
          <w:lang w:val="uk-UA"/>
        </w:rPr>
        <w:t>(2) у разі обрання мене до складу галузевої експертної ради зобов’язуюся у встановлений строк усунути обставини, які унеможливлюють моє входження до складу галузевої експертної ради</w:t>
      </w:r>
      <w:r w:rsidR="00FD3A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C700540" w14:textId="43CA65FC" w:rsidR="00310782" w:rsidRPr="00442FDA" w:rsidRDefault="00310782" w:rsidP="00310782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42FDA">
        <w:rPr>
          <w:rFonts w:ascii="Times New Roman" w:hAnsi="Times New Roman" w:cs="Times New Roman"/>
          <w:b/>
          <w:bCs/>
          <w:sz w:val="24"/>
          <w:szCs w:val="24"/>
          <w:lang w:val="uk-UA"/>
        </w:rPr>
        <w:t>Шляхом підписання цієї заяви я надаю згоду на</w:t>
      </w:r>
      <w:r w:rsidR="00442FDA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60863D84" w14:textId="77777777" w:rsidR="00310782" w:rsidRPr="0068120A" w:rsidRDefault="00310782" w:rsidP="003107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sz w:val="24"/>
          <w:szCs w:val="24"/>
          <w:lang w:val="uk-UA"/>
        </w:rPr>
        <w:t xml:space="preserve">(1) перевірку усіх захищених мною дисертацій та усіх публікацій мого (спів)авторства на предмет дотримання академічної доброчесності; </w:t>
      </w:r>
    </w:p>
    <w:p w14:paraId="18F2E5EB" w14:textId="77777777" w:rsidR="00310782" w:rsidRDefault="00310782" w:rsidP="003107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8120A">
        <w:rPr>
          <w:rFonts w:ascii="Times New Roman" w:hAnsi="Times New Roman" w:cs="Times New Roman"/>
          <w:sz w:val="24"/>
          <w:szCs w:val="24"/>
          <w:lang w:val="uk-UA"/>
        </w:rPr>
        <w:t>) оброблення і зберігання персональних даних, що міст</w:t>
      </w:r>
      <w:r>
        <w:rPr>
          <w:rFonts w:ascii="Times New Roman" w:hAnsi="Times New Roman" w:cs="Times New Roman"/>
          <w:sz w:val="24"/>
          <w:szCs w:val="24"/>
          <w:lang w:val="uk-UA"/>
        </w:rPr>
        <w:t>яться у поданих мною документах;</w:t>
      </w:r>
    </w:p>
    <w:p w14:paraId="396B309A" w14:textId="6987DE1B" w:rsidR="00310782" w:rsidRDefault="00310782" w:rsidP="003107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(3) у разі успішного проходження конкурсу – на оприлюднення інформації про моє входження до складу галузевої експертної ради, включаючи, але не виключно, мого прізвища, імені, по батькові, місця роботи (навчання).</w:t>
      </w:r>
    </w:p>
    <w:p w14:paraId="1C60AE44" w14:textId="440A353A" w:rsidR="00FD3AD8" w:rsidRDefault="00FD3AD8" w:rsidP="003107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A8D9B2" w14:textId="42ABE476" w:rsidR="00FD3AD8" w:rsidRPr="00FD3AD8" w:rsidRDefault="00FD3AD8" w:rsidP="00310782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D3AD8">
        <w:rPr>
          <w:rFonts w:ascii="Times New Roman" w:hAnsi="Times New Roman" w:cs="Times New Roman"/>
          <w:i/>
          <w:iCs/>
          <w:sz w:val="24"/>
          <w:szCs w:val="24"/>
          <w:lang w:val="uk-UA"/>
        </w:rPr>
        <w:t>Із порядком проведення конкурсу з відбору членів галузевих експертних рад Національного агентства із забезпечення якості вищої освіти ознайомлений/а.</w:t>
      </w:r>
    </w:p>
    <w:p w14:paraId="03624189" w14:textId="6B78D399" w:rsidR="001C5F19" w:rsidRDefault="001C5F19" w:rsidP="003107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6DE2DC" w14:textId="2AF4D952" w:rsidR="00310782" w:rsidRDefault="00FD3AD8" w:rsidP="00E84442">
      <w:pPr>
        <w:spacing w:after="120" w:line="240" w:lineRule="auto"/>
        <w:ind w:right="-92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>
          <w:ffData>
            <w:name w:val="ТекстовоеПоле29"/>
            <w:enabled/>
            <w:calcOnExit w:val="0"/>
            <w:textInput/>
          </w:ffData>
        </w:fldChar>
      </w:r>
      <w:bookmarkStart w:id="33" w:name="ТекстовоеПоле29"/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lang w:val="uk-UA"/>
        </w:rPr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bookmarkStart w:id="34" w:name="_GoBack"/>
      <w:r w:rsidR="00376414">
        <w:rPr>
          <w:rFonts w:ascii="Times New Roman" w:hAnsi="Times New Roman" w:cs="Times New Roman"/>
          <w:noProof/>
          <w:sz w:val="24"/>
          <w:szCs w:val="24"/>
          <w:lang w:val="uk-UA"/>
        </w:rPr>
        <w:t> </w:t>
      </w:r>
      <w:r w:rsidR="00376414">
        <w:rPr>
          <w:rFonts w:ascii="Times New Roman" w:hAnsi="Times New Roman" w:cs="Times New Roman"/>
          <w:noProof/>
          <w:sz w:val="24"/>
          <w:szCs w:val="24"/>
          <w:lang w:val="uk-UA"/>
        </w:rPr>
        <w:t> </w:t>
      </w:r>
      <w:r w:rsidR="00376414">
        <w:rPr>
          <w:rFonts w:ascii="Times New Roman" w:hAnsi="Times New Roman" w:cs="Times New Roman"/>
          <w:noProof/>
          <w:sz w:val="24"/>
          <w:szCs w:val="24"/>
          <w:lang w:val="uk-UA"/>
        </w:rPr>
        <w:t> </w:t>
      </w:r>
      <w:r w:rsidR="00376414">
        <w:rPr>
          <w:rFonts w:ascii="Times New Roman" w:hAnsi="Times New Roman" w:cs="Times New Roman"/>
          <w:noProof/>
          <w:sz w:val="24"/>
          <w:szCs w:val="24"/>
          <w:lang w:val="uk-UA"/>
        </w:rPr>
        <w:t> </w:t>
      </w:r>
      <w:r w:rsidR="00376414">
        <w:rPr>
          <w:rFonts w:ascii="Times New Roman" w:hAnsi="Times New Roman" w:cs="Times New Roman"/>
          <w:noProof/>
          <w:sz w:val="24"/>
          <w:szCs w:val="24"/>
          <w:lang w:val="uk-UA"/>
        </w:rPr>
        <w:t> </w:t>
      </w:r>
      <w:bookmarkEnd w:id="34"/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bookmarkEnd w:id="33"/>
    </w:p>
    <w:p w14:paraId="0001CAC8" w14:textId="0B5F02BE" w:rsidR="00077E48" w:rsidRDefault="00077E4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77E48" w:rsidSect="0076269B">
      <w:pgSz w:w="12240" w:h="15840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5017"/>
    <w:multiLevelType w:val="hybridMultilevel"/>
    <w:tmpl w:val="4182A81C"/>
    <w:lvl w:ilvl="0" w:tplc="85B601BE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Ot/Ifd7j+WSucXA2awIE6q9K3U+BesdNl1GOq7UftsOoJB2MP5n3I3lNSVvwI/4iQjiIH+LTg5xPSLhh93Uxw==" w:salt="xGmCLAv7pfDh2vVerzh54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DF"/>
    <w:rsid w:val="00007E3A"/>
    <w:rsid w:val="0001603A"/>
    <w:rsid w:val="0003192E"/>
    <w:rsid w:val="0004135B"/>
    <w:rsid w:val="000510DF"/>
    <w:rsid w:val="000520A3"/>
    <w:rsid w:val="00052990"/>
    <w:rsid w:val="000533C6"/>
    <w:rsid w:val="00061D38"/>
    <w:rsid w:val="0006504A"/>
    <w:rsid w:val="000714E0"/>
    <w:rsid w:val="00073EF8"/>
    <w:rsid w:val="00077E48"/>
    <w:rsid w:val="00081B54"/>
    <w:rsid w:val="00095094"/>
    <w:rsid w:val="00096EBD"/>
    <w:rsid w:val="000A323C"/>
    <w:rsid w:val="000A5D8B"/>
    <w:rsid w:val="000B6208"/>
    <w:rsid w:val="000B704D"/>
    <w:rsid w:val="000D5CD6"/>
    <w:rsid w:val="000E06A5"/>
    <w:rsid w:val="000E3215"/>
    <w:rsid w:val="000E3929"/>
    <w:rsid w:val="000E45EC"/>
    <w:rsid w:val="000F019D"/>
    <w:rsid w:val="000F1053"/>
    <w:rsid w:val="000F3BE1"/>
    <w:rsid w:val="0010550E"/>
    <w:rsid w:val="001130FE"/>
    <w:rsid w:val="001152D0"/>
    <w:rsid w:val="0011566F"/>
    <w:rsid w:val="001164E2"/>
    <w:rsid w:val="00122218"/>
    <w:rsid w:val="00137833"/>
    <w:rsid w:val="00152C66"/>
    <w:rsid w:val="0016052B"/>
    <w:rsid w:val="00160B03"/>
    <w:rsid w:val="00164322"/>
    <w:rsid w:val="001806C7"/>
    <w:rsid w:val="00184E00"/>
    <w:rsid w:val="00187337"/>
    <w:rsid w:val="001A2CB9"/>
    <w:rsid w:val="001B0AF1"/>
    <w:rsid w:val="001B60C9"/>
    <w:rsid w:val="001C0283"/>
    <w:rsid w:val="001C2703"/>
    <w:rsid w:val="001C5F19"/>
    <w:rsid w:val="001C6980"/>
    <w:rsid w:val="001D0B73"/>
    <w:rsid w:val="001D0DC6"/>
    <w:rsid w:val="001E26F2"/>
    <w:rsid w:val="001E6490"/>
    <w:rsid w:val="001F1450"/>
    <w:rsid w:val="001F4C5E"/>
    <w:rsid w:val="00205ED9"/>
    <w:rsid w:val="00211090"/>
    <w:rsid w:val="0021557C"/>
    <w:rsid w:val="002164DA"/>
    <w:rsid w:val="002303C2"/>
    <w:rsid w:val="0023099A"/>
    <w:rsid w:val="0023527E"/>
    <w:rsid w:val="00236037"/>
    <w:rsid w:val="00240EBB"/>
    <w:rsid w:val="00243B96"/>
    <w:rsid w:val="0025379E"/>
    <w:rsid w:val="002563AD"/>
    <w:rsid w:val="00276185"/>
    <w:rsid w:val="002A6EA6"/>
    <w:rsid w:val="002C6AF2"/>
    <w:rsid w:val="002D18C9"/>
    <w:rsid w:val="002D611F"/>
    <w:rsid w:val="002D7993"/>
    <w:rsid w:val="00305754"/>
    <w:rsid w:val="00310782"/>
    <w:rsid w:val="00320897"/>
    <w:rsid w:val="003349F6"/>
    <w:rsid w:val="00341F28"/>
    <w:rsid w:val="00343493"/>
    <w:rsid w:val="0034713B"/>
    <w:rsid w:val="00373AEE"/>
    <w:rsid w:val="00376414"/>
    <w:rsid w:val="003848A5"/>
    <w:rsid w:val="00393F08"/>
    <w:rsid w:val="00394C59"/>
    <w:rsid w:val="003A3606"/>
    <w:rsid w:val="003A39E7"/>
    <w:rsid w:val="003B035B"/>
    <w:rsid w:val="003B34EB"/>
    <w:rsid w:val="003C79CB"/>
    <w:rsid w:val="003F3E92"/>
    <w:rsid w:val="003F7BEC"/>
    <w:rsid w:val="00407E22"/>
    <w:rsid w:val="00410386"/>
    <w:rsid w:val="00426A3E"/>
    <w:rsid w:val="00437BCB"/>
    <w:rsid w:val="00442FDA"/>
    <w:rsid w:val="004529BB"/>
    <w:rsid w:val="00475010"/>
    <w:rsid w:val="00484F10"/>
    <w:rsid w:val="00492522"/>
    <w:rsid w:val="004938D2"/>
    <w:rsid w:val="004A0126"/>
    <w:rsid w:val="004A456E"/>
    <w:rsid w:val="004B5527"/>
    <w:rsid w:val="004E6D42"/>
    <w:rsid w:val="004F3000"/>
    <w:rsid w:val="005008D4"/>
    <w:rsid w:val="00502C13"/>
    <w:rsid w:val="0050498B"/>
    <w:rsid w:val="005163BF"/>
    <w:rsid w:val="005276A6"/>
    <w:rsid w:val="005318A8"/>
    <w:rsid w:val="00535D92"/>
    <w:rsid w:val="0057570C"/>
    <w:rsid w:val="00593B82"/>
    <w:rsid w:val="005965B9"/>
    <w:rsid w:val="005A036A"/>
    <w:rsid w:val="005C0EDE"/>
    <w:rsid w:val="005C3B81"/>
    <w:rsid w:val="005D133A"/>
    <w:rsid w:val="005F7906"/>
    <w:rsid w:val="0060085D"/>
    <w:rsid w:val="006120A1"/>
    <w:rsid w:val="006154FF"/>
    <w:rsid w:val="00615962"/>
    <w:rsid w:val="00650B16"/>
    <w:rsid w:val="00660459"/>
    <w:rsid w:val="00674E0C"/>
    <w:rsid w:val="00680158"/>
    <w:rsid w:val="0068120A"/>
    <w:rsid w:val="006B4672"/>
    <w:rsid w:val="006C63FB"/>
    <w:rsid w:val="006D01A6"/>
    <w:rsid w:val="006E7A14"/>
    <w:rsid w:val="00720561"/>
    <w:rsid w:val="00733BFB"/>
    <w:rsid w:val="00736907"/>
    <w:rsid w:val="007436CA"/>
    <w:rsid w:val="00761EC3"/>
    <w:rsid w:val="0076269B"/>
    <w:rsid w:val="00774DCD"/>
    <w:rsid w:val="00785842"/>
    <w:rsid w:val="0079078C"/>
    <w:rsid w:val="00797156"/>
    <w:rsid w:val="00797F32"/>
    <w:rsid w:val="00797F56"/>
    <w:rsid w:val="007A6190"/>
    <w:rsid w:val="007B1455"/>
    <w:rsid w:val="007D1E40"/>
    <w:rsid w:val="007D289C"/>
    <w:rsid w:val="007D6299"/>
    <w:rsid w:val="007F0827"/>
    <w:rsid w:val="007F2EA8"/>
    <w:rsid w:val="007F5604"/>
    <w:rsid w:val="00800C93"/>
    <w:rsid w:val="00805586"/>
    <w:rsid w:val="00834172"/>
    <w:rsid w:val="008400DE"/>
    <w:rsid w:val="008412A2"/>
    <w:rsid w:val="00845C01"/>
    <w:rsid w:val="00846D5D"/>
    <w:rsid w:val="008472A6"/>
    <w:rsid w:val="00860FF1"/>
    <w:rsid w:val="00865E6F"/>
    <w:rsid w:val="00870CA6"/>
    <w:rsid w:val="00887554"/>
    <w:rsid w:val="00896EFB"/>
    <w:rsid w:val="008A2DBB"/>
    <w:rsid w:val="008B0CE4"/>
    <w:rsid w:val="008B6682"/>
    <w:rsid w:val="008D3BF0"/>
    <w:rsid w:val="008E0AA6"/>
    <w:rsid w:val="008E25F1"/>
    <w:rsid w:val="008E34CA"/>
    <w:rsid w:val="00904986"/>
    <w:rsid w:val="00941679"/>
    <w:rsid w:val="009479C4"/>
    <w:rsid w:val="00950A98"/>
    <w:rsid w:val="00956225"/>
    <w:rsid w:val="00960753"/>
    <w:rsid w:val="00971748"/>
    <w:rsid w:val="00973096"/>
    <w:rsid w:val="00983305"/>
    <w:rsid w:val="009913D2"/>
    <w:rsid w:val="009A696C"/>
    <w:rsid w:val="009B0381"/>
    <w:rsid w:val="009B0EE3"/>
    <w:rsid w:val="009B44DF"/>
    <w:rsid w:val="00A03796"/>
    <w:rsid w:val="00A039EF"/>
    <w:rsid w:val="00A03D9E"/>
    <w:rsid w:val="00A10A0A"/>
    <w:rsid w:val="00A25885"/>
    <w:rsid w:val="00A357EB"/>
    <w:rsid w:val="00A65E9D"/>
    <w:rsid w:val="00A6701F"/>
    <w:rsid w:val="00A83276"/>
    <w:rsid w:val="00A8562C"/>
    <w:rsid w:val="00AB486B"/>
    <w:rsid w:val="00AB7468"/>
    <w:rsid w:val="00AE16C1"/>
    <w:rsid w:val="00AF385F"/>
    <w:rsid w:val="00B1147B"/>
    <w:rsid w:val="00B20BD9"/>
    <w:rsid w:val="00B2485A"/>
    <w:rsid w:val="00B2528E"/>
    <w:rsid w:val="00B30B03"/>
    <w:rsid w:val="00B34342"/>
    <w:rsid w:val="00B36CBD"/>
    <w:rsid w:val="00B410A5"/>
    <w:rsid w:val="00B6116B"/>
    <w:rsid w:val="00B63C3E"/>
    <w:rsid w:val="00B772FC"/>
    <w:rsid w:val="00B85730"/>
    <w:rsid w:val="00B8606D"/>
    <w:rsid w:val="00B9090D"/>
    <w:rsid w:val="00B96208"/>
    <w:rsid w:val="00BA03B8"/>
    <w:rsid w:val="00BA4F18"/>
    <w:rsid w:val="00BA749D"/>
    <w:rsid w:val="00BC14D4"/>
    <w:rsid w:val="00BC1A82"/>
    <w:rsid w:val="00BD03AE"/>
    <w:rsid w:val="00BE192D"/>
    <w:rsid w:val="00BF6184"/>
    <w:rsid w:val="00BF7456"/>
    <w:rsid w:val="00C1530B"/>
    <w:rsid w:val="00C15B11"/>
    <w:rsid w:val="00C27887"/>
    <w:rsid w:val="00C3058D"/>
    <w:rsid w:val="00C37C4D"/>
    <w:rsid w:val="00C47235"/>
    <w:rsid w:val="00C500DE"/>
    <w:rsid w:val="00C509E7"/>
    <w:rsid w:val="00C54EC8"/>
    <w:rsid w:val="00C60CEB"/>
    <w:rsid w:val="00C61051"/>
    <w:rsid w:val="00C62A04"/>
    <w:rsid w:val="00C64C8B"/>
    <w:rsid w:val="00C71F38"/>
    <w:rsid w:val="00C81D38"/>
    <w:rsid w:val="00C84D20"/>
    <w:rsid w:val="00C874D7"/>
    <w:rsid w:val="00CA3749"/>
    <w:rsid w:val="00CB50B0"/>
    <w:rsid w:val="00CB6BDC"/>
    <w:rsid w:val="00CE1317"/>
    <w:rsid w:val="00D15672"/>
    <w:rsid w:val="00D16EB7"/>
    <w:rsid w:val="00D17003"/>
    <w:rsid w:val="00D24A10"/>
    <w:rsid w:val="00D26322"/>
    <w:rsid w:val="00D46774"/>
    <w:rsid w:val="00D51A62"/>
    <w:rsid w:val="00D53FA3"/>
    <w:rsid w:val="00D8551C"/>
    <w:rsid w:val="00DA0DF1"/>
    <w:rsid w:val="00DA1946"/>
    <w:rsid w:val="00DA2BD7"/>
    <w:rsid w:val="00DA3778"/>
    <w:rsid w:val="00DB0147"/>
    <w:rsid w:val="00DB0543"/>
    <w:rsid w:val="00DB5372"/>
    <w:rsid w:val="00DB60F6"/>
    <w:rsid w:val="00DD40EC"/>
    <w:rsid w:val="00DE2B41"/>
    <w:rsid w:val="00DE2FD6"/>
    <w:rsid w:val="00DE6BAB"/>
    <w:rsid w:val="00DF3401"/>
    <w:rsid w:val="00E104FD"/>
    <w:rsid w:val="00E10A52"/>
    <w:rsid w:val="00E136A5"/>
    <w:rsid w:val="00E22844"/>
    <w:rsid w:val="00E52130"/>
    <w:rsid w:val="00E61986"/>
    <w:rsid w:val="00E626AC"/>
    <w:rsid w:val="00E734EA"/>
    <w:rsid w:val="00E73AE6"/>
    <w:rsid w:val="00E84442"/>
    <w:rsid w:val="00E97E85"/>
    <w:rsid w:val="00EA467B"/>
    <w:rsid w:val="00EB0C73"/>
    <w:rsid w:val="00EB1FE8"/>
    <w:rsid w:val="00EC5F29"/>
    <w:rsid w:val="00EE0DAA"/>
    <w:rsid w:val="00EF34D8"/>
    <w:rsid w:val="00EF4477"/>
    <w:rsid w:val="00F123BB"/>
    <w:rsid w:val="00F157E2"/>
    <w:rsid w:val="00F20AD7"/>
    <w:rsid w:val="00F30FC6"/>
    <w:rsid w:val="00F46F77"/>
    <w:rsid w:val="00F63EEF"/>
    <w:rsid w:val="00F740FF"/>
    <w:rsid w:val="00F8466D"/>
    <w:rsid w:val="00F90024"/>
    <w:rsid w:val="00F91618"/>
    <w:rsid w:val="00FD3AD8"/>
    <w:rsid w:val="00FD45AB"/>
    <w:rsid w:val="00FD7584"/>
    <w:rsid w:val="00FE2872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2A33"/>
  <w15:chartTrackingRefBased/>
  <w15:docId w15:val="{8B79BC8B-D91D-4F34-B918-D746782C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CA6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1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1164E2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A037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0379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0379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37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03796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0A3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&#1055;&#1086;&#1083;&#1100;&#1079;&#1086;&#1074;&#1072;&#1090;&#1077;&#1083;&#1100;\Documents\&#1053;&#1072;&#1089;&#1090;&#1088;&#1072;&#1080;&#1074;&#1072;&#1077;&#1084;&#1099;&#1077;%20&#1096;&#1072;&#1073;&#1083;&#1086;&#1085;&#1099;%20Office\word20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DC9ED-9D0E-9A4A-8C42-650DBA18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C:\Users\Пользователь\Documents\Настраиваемые шаблоны Office\word2003.dotx</Template>
  <TotalTime>1337</TotalTime>
  <Pages>3</Pages>
  <Words>563</Words>
  <Characters>4112</Characters>
  <Application>Microsoft Office Word</Application>
  <DocSecurity>0</DocSecurity>
  <Lines>85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Mykyta Yevstifeiev</cp:lastModifiedBy>
  <cp:revision>58</cp:revision>
  <cp:lastPrinted>2019-05-24T13:05:00Z</cp:lastPrinted>
  <dcterms:created xsi:type="dcterms:W3CDTF">2019-09-05T18:10:00Z</dcterms:created>
  <dcterms:modified xsi:type="dcterms:W3CDTF">2020-03-04T07:55:00Z</dcterms:modified>
</cp:coreProperties>
</file>