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05A5" w14:textId="1DC973C8" w:rsidR="00077E48" w:rsidRPr="004F0432" w:rsidRDefault="00077E48" w:rsidP="004F043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1.3</w:t>
      </w:r>
    </w:p>
    <w:p w14:paraId="19524DC8" w14:textId="77777777" w:rsidR="00077E48" w:rsidRDefault="00077E48" w:rsidP="004F043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120A">
        <w:rPr>
          <w:rFonts w:ascii="Times New Roman" w:hAnsi="Times New Roman" w:cs="Times New Roman"/>
          <w:sz w:val="20"/>
          <w:szCs w:val="20"/>
          <w:lang w:val="uk-UA"/>
        </w:rPr>
        <w:t>до Порядку висування кандидатур і обрання членів галузевих експертних рад Національного агентства із забезпечення якості вищої освіти</w:t>
      </w:r>
    </w:p>
    <w:p w14:paraId="057EA609" w14:textId="77777777" w:rsidR="00077E48" w:rsidRDefault="00077E48" w:rsidP="00077E48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B45978" w14:textId="77777777" w:rsidR="00077E48" w:rsidRPr="0068120A" w:rsidRDefault="00077E48" w:rsidP="00077E48">
      <w:pPr>
        <w:spacing w:after="12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Конкурсній комісії з відбору членів галузевих експертних рад Національного агентства із забезпечення якості вищої освіти</w:t>
      </w:r>
    </w:p>
    <w:p w14:paraId="2FD94542" w14:textId="77777777" w:rsidR="00077E48" w:rsidRPr="0068120A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42C7B3" w14:textId="77777777" w:rsidR="00077E48" w:rsidRPr="0068120A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ЗАЯВА–АНКЕТА</w:t>
      </w:r>
    </w:p>
    <w:p w14:paraId="45F3E5E2" w14:textId="77777777" w:rsid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 участь у конкурсі з відбору членів галузевих експертних рад Національного агентства із забезпечення якості вищої освіти</w:t>
      </w:r>
    </w:p>
    <w:p w14:paraId="38C6F05C" w14:textId="6ABFEE68" w:rsidR="00077E48" w:rsidRPr="00C71F3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(для представників здобувачів вищої освіти)</w:t>
      </w:r>
    </w:p>
    <w:p w14:paraId="42FFCA6B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055245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участі у конкурсі з відбору членів галузевої експертної ради Національного агентства із забезпечення якості вищої освіти за галуззю знань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50"/>
      </w:tblGrid>
      <w:tr w:rsidR="004F0432" w:rsidRPr="004F0432" w14:paraId="7EBEE712" w14:textId="77777777" w:rsidTr="009954EF">
        <w:tc>
          <w:tcPr>
            <w:tcW w:w="1129" w:type="dxa"/>
          </w:tcPr>
          <w:p w14:paraId="4144BBFC" w14:textId="4489F3A9" w:rsidR="004F0432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  <w:tc>
          <w:tcPr>
            <w:tcW w:w="8550" w:type="dxa"/>
          </w:tcPr>
          <w:p w14:paraId="04EC77DC" w14:textId="14F54C5A" w:rsidR="004F0432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bookmarkStart w:id="1" w:name="ТекстовоеПоле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"/>
          </w:p>
        </w:tc>
      </w:tr>
    </w:tbl>
    <w:p w14:paraId="7CB3878F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647A0E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про учасника конкурсу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3397"/>
        <w:gridCol w:w="6282"/>
      </w:tblGrid>
      <w:tr w:rsidR="00077E48" w:rsidRPr="0068120A" w14:paraId="61C93DAF" w14:textId="77777777" w:rsidTr="00603C10">
        <w:tc>
          <w:tcPr>
            <w:tcW w:w="3397" w:type="dxa"/>
          </w:tcPr>
          <w:p w14:paraId="3FAB1D5D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282" w:type="dxa"/>
          </w:tcPr>
          <w:p w14:paraId="22924E0E" w14:textId="3441262A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"/>
          </w:p>
        </w:tc>
      </w:tr>
      <w:tr w:rsidR="00077E48" w:rsidRPr="0068120A" w14:paraId="48B4D1D1" w14:textId="77777777" w:rsidTr="00603C10">
        <w:tc>
          <w:tcPr>
            <w:tcW w:w="3397" w:type="dxa"/>
          </w:tcPr>
          <w:p w14:paraId="0050512C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6282" w:type="dxa"/>
          </w:tcPr>
          <w:p w14:paraId="2446BC5C" w14:textId="3BE5E5AA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"/>
          </w:p>
        </w:tc>
      </w:tr>
      <w:tr w:rsidR="00077E48" w:rsidRPr="0068120A" w14:paraId="19838B3B" w14:textId="77777777" w:rsidTr="00603C10">
        <w:tc>
          <w:tcPr>
            <w:tcW w:w="3397" w:type="dxa"/>
          </w:tcPr>
          <w:p w14:paraId="5BE21039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 (за наявності)</w:t>
            </w:r>
          </w:p>
        </w:tc>
        <w:tc>
          <w:tcPr>
            <w:tcW w:w="6282" w:type="dxa"/>
          </w:tcPr>
          <w:p w14:paraId="0A95379F" w14:textId="36B9E7FD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4"/>
          </w:p>
        </w:tc>
      </w:tr>
      <w:tr w:rsidR="00077E48" w:rsidRPr="0068120A" w14:paraId="538B071F" w14:textId="77777777" w:rsidTr="00603C10">
        <w:tc>
          <w:tcPr>
            <w:tcW w:w="3397" w:type="dxa"/>
          </w:tcPr>
          <w:p w14:paraId="66812050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6282" w:type="dxa"/>
          </w:tcPr>
          <w:p w14:paraId="02C17AA7" w14:textId="7A93A045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5"/>
          </w:p>
        </w:tc>
      </w:tr>
      <w:tr w:rsidR="00077E48" w:rsidRPr="0068120A" w14:paraId="7E59DB08" w14:textId="77777777" w:rsidTr="00603C10">
        <w:tc>
          <w:tcPr>
            <w:tcW w:w="3397" w:type="dxa"/>
          </w:tcPr>
          <w:p w14:paraId="179D21C9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 телефону</w:t>
            </w:r>
          </w:p>
        </w:tc>
        <w:tc>
          <w:tcPr>
            <w:tcW w:w="6282" w:type="dxa"/>
          </w:tcPr>
          <w:p w14:paraId="0225C742" w14:textId="33699D80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6"/>
          </w:p>
        </w:tc>
      </w:tr>
    </w:tbl>
    <w:p w14:paraId="0CEB346E" w14:textId="77777777" w:rsidR="00077E48" w:rsidRPr="0068120A" w:rsidRDefault="00077E48" w:rsidP="00077E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471383" w14:textId="77777777" w:rsidR="00077E48" w:rsidRPr="00310782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ІІ. Інформація щодо дотримання вимог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членів ГЕР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59"/>
        <w:gridCol w:w="3049"/>
        <w:gridCol w:w="1264"/>
        <w:gridCol w:w="492"/>
        <w:gridCol w:w="241"/>
        <w:gridCol w:w="4081"/>
      </w:tblGrid>
      <w:tr w:rsidR="00077E48" w:rsidRPr="0068120A" w14:paraId="0491B279" w14:textId="77777777" w:rsidTr="00603C10">
        <w:tc>
          <w:tcPr>
            <w:tcW w:w="3539" w:type="dxa"/>
            <w:gridSpan w:val="3"/>
          </w:tcPr>
          <w:p w14:paraId="2C627926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місце навчання кандидата</w:t>
            </w:r>
          </w:p>
        </w:tc>
        <w:tc>
          <w:tcPr>
            <w:tcW w:w="6140" w:type="dxa"/>
            <w:gridSpan w:val="4"/>
          </w:tcPr>
          <w:p w14:paraId="58CE7CAC" w14:textId="17FDE8FF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7"/>
          </w:p>
        </w:tc>
      </w:tr>
      <w:tr w:rsidR="00077E48" w:rsidRPr="003B0371" w14:paraId="7BE90C13" w14:textId="77777777" w:rsidTr="00603C10">
        <w:tc>
          <w:tcPr>
            <w:tcW w:w="9679" w:type="dxa"/>
            <w:gridSpan w:val="7"/>
          </w:tcPr>
          <w:p w14:paraId="64787338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кандидата станом на момент подання документів для участі у конкурсі (поставте позначку «Х» або іншу):</w:t>
            </w:r>
          </w:p>
        </w:tc>
      </w:tr>
      <w:tr w:rsidR="00077E48" w:rsidRPr="0068120A" w14:paraId="342EF164" w14:textId="77777777" w:rsidTr="00603C10">
        <w:tc>
          <w:tcPr>
            <w:tcW w:w="450" w:type="dxa"/>
            <w:gridSpan w:val="2"/>
          </w:tcPr>
          <w:p w14:paraId="368121D9" w14:textId="4E73D3E3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8"/>
          </w:p>
        </w:tc>
        <w:tc>
          <w:tcPr>
            <w:tcW w:w="4365" w:type="dxa"/>
            <w:gridSpan w:val="2"/>
          </w:tcPr>
          <w:p w14:paraId="12FC5FDF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(курсант)</w:t>
            </w:r>
          </w:p>
        </w:tc>
        <w:tc>
          <w:tcPr>
            <w:tcW w:w="465" w:type="dxa"/>
          </w:tcPr>
          <w:p w14:paraId="76F69FE9" w14:textId="7771E286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bookmarkStart w:id="9" w:name="Флажок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9"/>
          </w:p>
        </w:tc>
        <w:tc>
          <w:tcPr>
            <w:tcW w:w="4399" w:type="dxa"/>
            <w:gridSpan w:val="2"/>
          </w:tcPr>
          <w:p w14:paraId="6E61ACCC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 (ад’юнкт)</w:t>
            </w:r>
          </w:p>
        </w:tc>
      </w:tr>
      <w:tr w:rsidR="00077E48" w:rsidRPr="0068120A" w14:paraId="223EEA8D" w14:textId="77777777" w:rsidTr="00603C10">
        <w:tc>
          <w:tcPr>
            <w:tcW w:w="450" w:type="dxa"/>
            <w:gridSpan w:val="2"/>
          </w:tcPr>
          <w:p w14:paraId="07EF56BC" w14:textId="58BD2DDE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0"/>
          </w:p>
        </w:tc>
        <w:tc>
          <w:tcPr>
            <w:tcW w:w="4365" w:type="dxa"/>
            <w:gridSpan w:val="2"/>
          </w:tcPr>
          <w:p w14:paraId="03DF0FC4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асистент-стажист</w:t>
            </w:r>
          </w:p>
        </w:tc>
        <w:tc>
          <w:tcPr>
            <w:tcW w:w="465" w:type="dxa"/>
          </w:tcPr>
          <w:p w14:paraId="1F6C7ECA" w14:textId="3C1BB355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1"/>
          </w:p>
        </w:tc>
        <w:tc>
          <w:tcPr>
            <w:tcW w:w="4399" w:type="dxa"/>
            <w:gridSpan w:val="2"/>
          </w:tcPr>
          <w:p w14:paraId="2048C1C8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інтерн, лікар-резидент</w:t>
            </w:r>
          </w:p>
        </w:tc>
      </w:tr>
      <w:tr w:rsidR="00077E48" w:rsidRPr="003B0371" w14:paraId="6CA90DCD" w14:textId="77777777" w:rsidTr="00603C10">
        <w:tc>
          <w:tcPr>
            <w:tcW w:w="9679" w:type="dxa"/>
            <w:gridSpan w:val="7"/>
          </w:tcPr>
          <w:p w14:paraId="62B8F558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здобуття або наявність вищої освіти за відповідною галуззю знань (поставте позначку «Х» або іншу):</w:t>
            </w:r>
          </w:p>
        </w:tc>
      </w:tr>
      <w:tr w:rsidR="00BE192D" w:rsidRPr="006D01A6" w14:paraId="68BDE53C" w14:textId="7CC37535" w:rsidTr="00BE192D">
        <w:tc>
          <w:tcPr>
            <w:tcW w:w="390" w:type="dxa"/>
            <w:vMerge w:val="restart"/>
          </w:tcPr>
          <w:p w14:paraId="2C8373B3" w14:textId="738CD745" w:rsidR="00BE192D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2"/>
          </w:p>
        </w:tc>
        <w:tc>
          <w:tcPr>
            <w:tcW w:w="3149" w:type="dxa"/>
            <w:gridSpan w:val="2"/>
            <w:vMerge w:val="restart"/>
          </w:tcPr>
          <w:p w14:paraId="49FA682D" w14:textId="77777777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 освітній програмі за відповідною галуззю знань</w:t>
            </w:r>
          </w:p>
        </w:tc>
        <w:tc>
          <w:tcPr>
            <w:tcW w:w="1985" w:type="dxa"/>
            <w:gridSpan w:val="3"/>
          </w:tcPr>
          <w:p w14:paraId="267B717F" w14:textId="4B322E34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4155" w:type="dxa"/>
          </w:tcPr>
          <w:p w14:paraId="71748064" w14:textId="59819A88" w:rsidR="00BE192D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3" w:name="ТекстовоеПоле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3"/>
          </w:p>
        </w:tc>
      </w:tr>
      <w:tr w:rsidR="00BE192D" w:rsidRPr="006D01A6" w14:paraId="5C395199" w14:textId="0EF79B7E" w:rsidTr="00BE192D">
        <w:tc>
          <w:tcPr>
            <w:tcW w:w="390" w:type="dxa"/>
            <w:vMerge/>
          </w:tcPr>
          <w:p w14:paraId="7A64E2E6" w14:textId="77777777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2"/>
            <w:vMerge/>
          </w:tcPr>
          <w:p w14:paraId="0B617ECE" w14:textId="77777777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</w:tcPr>
          <w:p w14:paraId="364A5205" w14:textId="267F8FA4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 ви</w:t>
            </w:r>
            <w:r w:rsidR="004103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освіти</w:t>
            </w:r>
          </w:p>
        </w:tc>
        <w:tc>
          <w:tcPr>
            <w:tcW w:w="4155" w:type="dxa"/>
          </w:tcPr>
          <w:p w14:paraId="4C14FCAD" w14:textId="01DA2FCE" w:rsidR="00BE192D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4" w:name="ТекстовоеПоле1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4"/>
          </w:p>
        </w:tc>
      </w:tr>
      <w:tr w:rsidR="00BE192D" w:rsidRPr="006D01A6" w14:paraId="35F0B7EC" w14:textId="3A113792" w:rsidTr="00BE192D">
        <w:tc>
          <w:tcPr>
            <w:tcW w:w="390" w:type="dxa"/>
            <w:vMerge/>
          </w:tcPr>
          <w:p w14:paraId="4DDC8300" w14:textId="77777777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2"/>
            <w:vMerge/>
          </w:tcPr>
          <w:p w14:paraId="1F9A7AF5" w14:textId="77777777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</w:tcPr>
          <w:p w14:paraId="046BC853" w14:textId="27AC01AD" w:rsidR="00BE192D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4155" w:type="dxa"/>
          </w:tcPr>
          <w:p w14:paraId="418DB880" w14:textId="48A194A0" w:rsidR="00BE192D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5" w:name="ТекстовоеПоле1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5"/>
          </w:p>
        </w:tc>
      </w:tr>
      <w:tr w:rsidR="00BE192D" w:rsidRPr="004F0432" w14:paraId="7D1DA0FA" w14:textId="2B45B0F5" w:rsidTr="00BE192D">
        <w:tc>
          <w:tcPr>
            <w:tcW w:w="390" w:type="dxa"/>
            <w:vMerge w:val="restart"/>
          </w:tcPr>
          <w:p w14:paraId="58100F4E" w14:textId="03FCF326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16"/>
          </w:p>
        </w:tc>
        <w:tc>
          <w:tcPr>
            <w:tcW w:w="3149" w:type="dxa"/>
            <w:gridSpan w:val="2"/>
            <w:vMerge w:val="restart"/>
          </w:tcPr>
          <w:p w14:paraId="7B27FB60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здобутої раніше вищої освіти за відповідною галуззю знань</w:t>
            </w:r>
          </w:p>
        </w:tc>
        <w:tc>
          <w:tcPr>
            <w:tcW w:w="1985" w:type="dxa"/>
            <w:gridSpan w:val="3"/>
          </w:tcPr>
          <w:p w14:paraId="47E37C20" w14:textId="51C3F913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 (на момент здобуття вищої освіти) та рівень вищої освіти</w:t>
            </w:r>
          </w:p>
        </w:tc>
        <w:tc>
          <w:tcPr>
            <w:tcW w:w="4155" w:type="dxa"/>
          </w:tcPr>
          <w:p w14:paraId="2BA27528" w14:textId="173B7A94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7" w:name="ТекстовоеПоле1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7"/>
          </w:p>
        </w:tc>
      </w:tr>
      <w:tr w:rsidR="00BE192D" w:rsidRPr="004F0432" w14:paraId="68EFBB59" w14:textId="77777777" w:rsidTr="00BE192D">
        <w:tc>
          <w:tcPr>
            <w:tcW w:w="390" w:type="dxa"/>
            <w:vMerge/>
          </w:tcPr>
          <w:p w14:paraId="65EB17A4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2"/>
            <w:vMerge/>
          </w:tcPr>
          <w:p w14:paraId="06F6E51E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</w:tcPr>
          <w:p w14:paraId="48C07103" w14:textId="66374111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</w:t>
            </w: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візити документа про вищу освіту</w:t>
            </w:r>
          </w:p>
        </w:tc>
        <w:tc>
          <w:tcPr>
            <w:tcW w:w="4155" w:type="dxa"/>
          </w:tcPr>
          <w:p w14:paraId="19BC5403" w14:textId="16E032ED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8"/>
          </w:p>
        </w:tc>
      </w:tr>
      <w:tr w:rsidR="00BE192D" w:rsidRPr="004F0432" w14:paraId="22B8AB79" w14:textId="77777777" w:rsidTr="00BE192D">
        <w:tc>
          <w:tcPr>
            <w:tcW w:w="390" w:type="dxa"/>
            <w:vMerge/>
          </w:tcPr>
          <w:p w14:paraId="1D87E44A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2"/>
            <w:vMerge/>
          </w:tcPr>
          <w:p w14:paraId="014DA302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</w:tcPr>
          <w:p w14:paraId="1A733914" w14:textId="70C809FB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078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Назва закладу вищої освіти (на момент здобуття вищої освіти)</w:t>
            </w:r>
          </w:p>
        </w:tc>
        <w:tc>
          <w:tcPr>
            <w:tcW w:w="4155" w:type="dxa"/>
          </w:tcPr>
          <w:p w14:paraId="51617454" w14:textId="4CEFF2BC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19"/>
          </w:p>
        </w:tc>
      </w:tr>
      <w:tr w:rsidR="00077E48" w:rsidRPr="0068120A" w14:paraId="7DEC7E21" w14:textId="77777777" w:rsidTr="00603C10">
        <w:tc>
          <w:tcPr>
            <w:tcW w:w="3539" w:type="dxa"/>
            <w:gridSpan w:val="3"/>
          </w:tcPr>
          <w:p w14:paraId="74B5905A" w14:textId="12AFA52D" w:rsidR="00077E48" w:rsidRPr="0068120A" w:rsidRDefault="00BE192D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висування</w:t>
            </w:r>
          </w:p>
        </w:tc>
        <w:tc>
          <w:tcPr>
            <w:tcW w:w="6140" w:type="dxa"/>
            <w:gridSpan w:val="4"/>
          </w:tcPr>
          <w:p w14:paraId="746FBE82" w14:textId="125A245E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0"/>
          </w:p>
        </w:tc>
      </w:tr>
    </w:tbl>
    <w:p w14:paraId="54145DE2" w14:textId="77777777" w:rsidR="00077E48" w:rsidRDefault="00077E48" w:rsidP="0080558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FD40285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ІІІ. Відомості про академічний та професійний досвід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82"/>
      </w:tblGrid>
      <w:tr w:rsidR="00077E48" w:rsidRPr="004F0432" w14:paraId="58F0ECDB" w14:textId="77777777" w:rsidTr="00603C10">
        <w:tc>
          <w:tcPr>
            <w:tcW w:w="9679" w:type="dxa"/>
            <w:gridSpan w:val="2"/>
          </w:tcPr>
          <w:p w14:paraId="737163A8" w14:textId="7A429EE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Опишіть Ваш досвід </w:t>
            </w:r>
            <w:r w:rsidR="003B0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сфері забезпечення якості вищої освіти,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співпраці із національними та міжнародними інституціями у сфері вищої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освітніми проектами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60091ED6" w14:textId="11B416EF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1" w:name="ТекстовоеПоле16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1"/>
          </w:p>
        </w:tc>
      </w:tr>
      <w:tr w:rsidR="00077E48" w:rsidRPr="004F0432" w14:paraId="20EEC552" w14:textId="77777777" w:rsidTr="00603C10">
        <w:tc>
          <w:tcPr>
            <w:tcW w:w="9679" w:type="dxa"/>
            <w:gridSpan w:val="2"/>
          </w:tcPr>
          <w:p w14:paraId="2DBB63BA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Опишіть Ваш досвід закордонного викладання, стажування та/або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навчання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08EDAC11" w14:textId="3DE8487B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2" w:name="ТекстовоеПоле17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2"/>
          </w:p>
        </w:tc>
      </w:tr>
      <w:tr w:rsidR="00077E48" w:rsidRPr="004F0432" w14:paraId="258AC806" w14:textId="77777777" w:rsidTr="00603C10">
        <w:tc>
          <w:tcPr>
            <w:tcW w:w="9679" w:type="dxa"/>
            <w:gridSpan w:val="2"/>
          </w:tcPr>
          <w:p w14:paraId="031496A9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щодо розроблення політик у сфері вищої освіти (участь у підготовці проектів законів, інших актів законодавства; участь у робочих, дорадчих органах при органах публічної влади з питань освіти; участь у розробленні стандартів вищої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 тощо) </w:t>
            </w: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більше 500 слів)</w:t>
            </w:r>
          </w:p>
          <w:p w14:paraId="47E489E4" w14:textId="13825987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3" w:name="ТекстовоеПоле18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3"/>
          </w:p>
        </w:tc>
      </w:tr>
      <w:tr w:rsidR="00BE192D" w:rsidRPr="004F0432" w14:paraId="3143DBEA" w14:textId="77777777" w:rsidTr="00603C10">
        <w:tc>
          <w:tcPr>
            <w:tcW w:w="9679" w:type="dxa"/>
            <w:gridSpan w:val="2"/>
          </w:tcPr>
          <w:p w14:paraId="3FA23BB9" w14:textId="77777777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Опишіть Ваш досвід участі у діяльності органів студентського самоврядування та/або національного об’єднання студентів України (не більше 500 слів)</w:t>
            </w:r>
          </w:p>
          <w:p w14:paraId="1DAA81D7" w14:textId="2C434DDB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4" w:name="ТекстовоеПоле19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4"/>
          </w:p>
        </w:tc>
      </w:tr>
      <w:tr w:rsidR="00BE192D" w:rsidRPr="004F0432" w14:paraId="62EC62D2" w14:textId="2202422F" w:rsidTr="00BE192D">
        <w:tc>
          <w:tcPr>
            <w:tcW w:w="3397" w:type="dxa"/>
          </w:tcPr>
          <w:p w14:paraId="4244C2A7" w14:textId="4DD9EB91" w:rsidR="00BE192D" w:rsidRPr="0068120A" w:rsidRDefault="00BE192D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Ваш середній бал (GPA) за результатами останньої екзаменаційної сесії (за 100-бальною шкалою)</w:t>
            </w:r>
          </w:p>
        </w:tc>
        <w:tc>
          <w:tcPr>
            <w:tcW w:w="6282" w:type="dxa"/>
          </w:tcPr>
          <w:p w14:paraId="4BB1CD14" w14:textId="35F6FB08" w:rsidR="00BE192D" w:rsidRPr="0068120A" w:rsidRDefault="004F0432" w:rsidP="00BE19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5" w:name="ТекстовоеПоле2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 w:rsidR="000470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bookmarkEnd w:id="25"/>
          </w:p>
        </w:tc>
      </w:tr>
    </w:tbl>
    <w:p w14:paraId="2198108C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BF80CE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t>IV. Вимоги щодо несумісності</w:t>
      </w:r>
    </w:p>
    <w:p w14:paraId="0ABD56A6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Зазначте позначкою «Х» або іншою, якщо станом на момент подання документів для участі у конкурсі Ви 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117"/>
      </w:tblGrid>
      <w:tr w:rsidR="00077E48" w:rsidRPr="003B0371" w14:paraId="59FAD016" w14:textId="77777777" w:rsidTr="00603C10">
        <w:tc>
          <w:tcPr>
            <w:tcW w:w="562" w:type="dxa"/>
          </w:tcPr>
          <w:p w14:paraId="1CB1E2CB" w14:textId="59EE5604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6"/>
          </w:p>
        </w:tc>
        <w:tc>
          <w:tcPr>
            <w:tcW w:w="9117" w:type="dxa"/>
          </w:tcPr>
          <w:p w14:paraId="6F5639F8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керівником або заступником керівника закладу вищої освіти, наукової установи, Національної академії наук України, національної галузевої академії наук</w:t>
            </w:r>
          </w:p>
        </w:tc>
      </w:tr>
      <w:tr w:rsidR="00077E48" w:rsidRPr="003B0371" w14:paraId="14A75EED" w14:textId="77777777" w:rsidTr="00603C10">
        <w:tc>
          <w:tcPr>
            <w:tcW w:w="562" w:type="dxa"/>
          </w:tcPr>
          <w:p w14:paraId="060DB28A" w14:textId="2C753BD9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7"/>
          </w:p>
        </w:tc>
        <w:tc>
          <w:tcPr>
            <w:tcW w:w="9117" w:type="dxa"/>
          </w:tcPr>
          <w:p w14:paraId="568703BD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засновником приватного закладу вищої освіти</w:t>
            </w:r>
          </w:p>
        </w:tc>
      </w:tr>
      <w:tr w:rsidR="00077E48" w:rsidRPr="003B0371" w14:paraId="43C83763" w14:textId="77777777" w:rsidTr="00603C10">
        <w:tc>
          <w:tcPr>
            <w:tcW w:w="562" w:type="dxa"/>
          </w:tcPr>
          <w:p w14:paraId="73F167D6" w14:textId="2C6FFC5A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8"/>
          </w:p>
        </w:tc>
        <w:tc>
          <w:tcPr>
            <w:tcW w:w="9117" w:type="dxa"/>
          </w:tcPr>
          <w:p w14:paraId="0F29705C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або працівником секретаріату Національного агентства із забезпечення якості вищої освіти</w:t>
            </w:r>
          </w:p>
        </w:tc>
      </w:tr>
      <w:tr w:rsidR="00077E48" w:rsidRPr="003B0371" w14:paraId="2377A88E" w14:textId="77777777" w:rsidTr="00603C10">
        <w:tc>
          <w:tcPr>
            <w:tcW w:w="562" w:type="dxa"/>
          </w:tcPr>
          <w:p w14:paraId="7301B31E" w14:textId="70ABFC3C" w:rsidR="00077E48" w:rsidRPr="0068120A" w:rsidRDefault="004F0432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FORMCHECKBOX </w:instrText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 w:rsidR="00047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29"/>
          </w:p>
        </w:tc>
        <w:tc>
          <w:tcPr>
            <w:tcW w:w="9117" w:type="dxa"/>
          </w:tcPr>
          <w:p w14:paraId="23418428" w14:textId="77777777" w:rsidR="00077E48" w:rsidRPr="0068120A" w:rsidRDefault="00077E48" w:rsidP="00603C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Науково-методичної ради або науково-методичної комісії центрального органу виконавчої влади у сфері освіти і науки</w:t>
            </w:r>
          </w:p>
        </w:tc>
      </w:tr>
    </w:tbl>
    <w:p w14:paraId="509E3058" w14:textId="77777777" w:rsidR="00BE192D" w:rsidRPr="0068120A" w:rsidRDefault="00BE192D" w:rsidP="00BE19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FDB088" w14:textId="77777777" w:rsidR="00077E48" w:rsidRPr="0068120A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V. Запевнення</w:t>
      </w:r>
    </w:p>
    <w:p w14:paraId="68D6F9EE" w14:textId="77777777" w:rsidR="003B0371" w:rsidRPr="00FD3AD8" w:rsidRDefault="003B0371" w:rsidP="003B03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Шляхом підписання цієї заяви я підтверджую, що:</w:t>
      </w:r>
    </w:p>
    <w:p w14:paraId="1A3EFC99" w14:textId="77777777" w:rsidR="003B0371" w:rsidRPr="0068120A" w:rsidRDefault="003B0371" w:rsidP="003B03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усі відомості, які містяться у цій заяві-анкеті та поданих мною документах, є достовірними; </w:t>
      </w:r>
    </w:p>
    <w:p w14:paraId="7D6D4AF3" w14:textId="77777777" w:rsidR="003B0371" w:rsidRPr="0068120A" w:rsidRDefault="003B0371" w:rsidP="003B037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(2) у разі обрання мене до складу галузевої експертної ради зобов’язуюся у встановлений строк усунути обставини, які унеможливлюють моє входження до складу галузевої експертної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E15685" w14:textId="77777777" w:rsidR="003B0371" w:rsidRPr="00442FDA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2FD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Шляхом підписання цієї заяви я надаю згоду на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3C10B1A" w14:textId="77777777" w:rsidR="003B0371" w:rsidRPr="0068120A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 xml:space="preserve">(1) перевірку усіх захищених мною дисертацій та усіх публікацій мого (спів)авторства на предмет дотримання академічної доброчесності; </w:t>
      </w:r>
    </w:p>
    <w:p w14:paraId="0FD3B5AC" w14:textId="77777777" w:rsidR="003B0371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20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120A">
        <w:rPr>
          <w:rFonts w:ascii="Times New Roman" w:hAnsi="Times New Roman" w:cs="Times New Roman"/>
          <w:sz w:val="24"/>
          <w:szCs w:val="24"/>
          <w:lang w:val="uk-UA"/>
        </w:rPr>
        <w:t>) оброблення і зберігання персональних даних, що міст</w:t>
      </w:r>
      <w:r>
        <w:rPr>
          <w:rFonts w:ascii="Times New Roman" w:hAnsi="Times New Roman" w:cs="Times New Roman"/>
          <w:sz w:val="24"/>
          <w:szCs w:val="24"/>
          <w:lang w:val="uk-UA"/>
        </w:rPr>
        <w:t>яться у поданих мною документах;</w:t>
      </w:r>
    </w:p>
    <w:p w14:paraId="47ED3710" w14:textId="77777777" w:rsidR="003B0371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(3) у разі успішного проходження конкурсу – на оприлюднення інформації про моє входження до складу галузевої експертної ради, включаючи, але не виключно, мого прізвища, імені, по батькові, місця роботи (навчання).</w:t>
      </w:r>
    </w:p>
    <w:p w14:paraId="726647C3" w14:textId="77777777" w:rsidR="003B0371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DBF3B5" w14:textId="77777777" w:rsidR="003B0371" w:rsidRPr="00FD3AD8" w:rsidRDefault="003B0371" w:rsidP="003B0371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3AD8">
        <w:rPr>
          <w:rFonts w:ascii="Times New Roman" w:hAnsi="Times New Roman" w:cs="Times New Roman"/>
          <w:i/>
          <w:iCs/>
          <w:sz w:val="24"/>
          <w:szCs w:val="24"/>
          <w:lang w:val="uk-UA"/>
        </w:rPr>
        <w:t>Із порядком проведення конкурсу з відбору членів галузевих експертних рад Національного агентства із забезпечення якості вищої освіти ознайомлений/а.</w:t>
      </w:r>
    </w:p>
    <w:p w14:paraId="562BF65D" w14:textId="77777777" w:rsidR="00077E48" w:rsidRDefault="00077E48" w:rsidP="00077E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80073" w14:textId="40C4B6D7" w:rsidR="000510DF" w:rsidRDefault="000510DF" w:rsidP="004F0432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5A726CD" w14:textId="08E290AA" w:rsidR="004F0432" w:rsidRPr="003B0371" w:rsidRDefault="003B0371" w:rsidP="004F0432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Дата </w:t>
      </w:r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30" w:name="ТекстовоеПоле21"/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  <w:instrText xml:space="preserve"> FORMTEXT </w:instrText>
      </w:r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</w:r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  <w:fldChar w:fldCharType="separate"/>
      </w:r>
      <w:bookmarkStart w:id="31" w:name="_GoBack"/>
      <w:bookmarkEnd w:id="31"/>
      <w:r w:rsidR="000470CD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 </w:t>
      </w:r>
      <w:r w:rsidR="000470CD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 </w:t>
      </w:r>
      <w:r w:rsidR="000470CD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 </w:t>
      </w:r>
      <w:r w:rsidR="000470CD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 </w:t>
      </w:r>
      <w:r w:rsidR="000470CD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t> </w:t>
      </w:r>
      <w:r w:rsidRPr="003B0371">
        <w:rPr>
          <w:rFonts w:ascii="Times New Roman" w:hAnsi="Times New Roman" w:cs="Times New Roman"/>
          <w:iCs/>
          <w:sz w:val="24"/>
          <w:szCs w:val="24"/>
          <w:lang w:val="uk-UA"/>
        </w:rPr>
        <w:fldChar w:fldCharType="end"/>
      </w:r>
      <w:bookmarkEnd w:id="30"/>
    </w:p>
    <w:sectPr w:rsidR="004F0432" w:rsidRPr="003B0371" w:rsidSect="000470CD">
      <w:pgSz w:w="12240" w:h="15840"/>
      <w:pgMar w:top="1134" w:right="850" w:bottom="15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017"/>
    <w:multiLevelType w:val="hybridMultilevel"/>
    <w:tmpl w:val="4182A81C"/>
    <w:lvl w:ilvl="0" w:tplc="85B601B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fJ8BhUNG7tDCaP5zsmd1t/gaIfE9a18n8jCe/fg4sDrMpOHGEWZYWSeQDKUWCmnD/Y1s5u4YWYxpBlyZ0lRWw==" w:salt="9/7lHQ10hfciAZ1H5RWwP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DF"/>
    <w:rsid w:val="00007E3A"/>
    <w:rsid w:val="0001603A"/>
    <w:rsid w:val="0003192E"/>
    <w:rsid w:val="0004135B"/>
    <w:rsid w:val="000470CD"/>
    <w:rsid w:val="000510DF"/>
    <w:rsid w:val="000520A3"/>
    <w:rsid w:val="00052990"/>
    <w:rsid w:val="000533C6"/>
    <w:rsid w:val="00061D38"/>
    <w:rsid w:val="0006504A"/>
    <w:rsid w:val="000714E0"/>
    <w:rsid w:val="00073EF8"/>
    <w:rsid w:val="00077E48"/>
    <w:rsid w:val="00081B54"/>
    <w:rsid w:val="00095094"/>
    <w:rsid w:val="00096EBD"/>
    <w:rsid w:val="000A323C"/>
    <w:rsid w:val="000A5D8B"/>
    <w:rsid w:val="000B6208"/>
    <w:rsid w:val="000B704D"/>
    <w:rsid w:val="000D5CD6"/>
    <w:rsid w:val="000E06A5"/>
    <w:rsid w:val="000E3215"/>
    <w:rsid w:val="000E3929"/>
    <w:rsid w:val="000E45EC"/>
    <w:rsid w:val="000F019D"/>
    <w:rsid w:val="000F1053"/>
    <w:rsid w:val="000F3BE1"/>
    <w:rsid w:val="0010550E"/>
    <w:rsid w:val="001130FE"/>
    <w:rsid w:val="001152D0"/>
    <w:rsid w:val="0011566F"/>
    <w:rsid w:val="001164E2"/>
    <w:rsid w:val="00122218"/>
    <w:rsid w:val="00137833"/>
    <w:rsid w:val="00152C66"/>
    <w:rsid w:val="0016052B"/>
    <w:rsid w:val="00160B03"/>
    <w:rsid w:val="00164322"/>
    <w:rsid w:val="001806C7"/>
    <w:rsid w:val="00184E00"/>
    <w:rsid w:val="00187337"/>
    <w:rsid w:val="001A2CB9"/>
    <w:rsid w:val="001B0AF1"/>
    <w:rsid w:val="001B60C9"/>
    <w:rsid w:val="001C0283"/>
    <w:rsid w:val="001C2703"/>
    <w:rsid w:val="001C5F19"/>
    <w:rsid w:val="001C6980"/>
    <w:rsid w:val="001D0B73"/>
    <w:rsid w:val="001D0DC6"/>
    <w:rsid w:val="001E26F2"/>
    <w:rsid w:val="001E6490"/>
    <w:rsid w:val="001F1450"/>
    <w:rsid w:val="001F4C5E"/>
    <w:rsid w:val="00205ED9"/>
    <w:rsid w:val="00211090"/>
    <w:rsid w:val="0021557C"/>
    <w:rsid w:val="002164DA"/>
    <w:rsid w:val="002303C2"/>
    <w:rsid w:val="0023099A"/>
    <w:rsid w:val="0023527E"/>
    <w:rsid w:val="00236037"/>
    <w:rsid w:val="00240EBB"/>
    <w:rsid w:val="00243B96"/>
    <w:rsid w:val="0025379E"/>
    <w:rsid w:val="002563AD"/>
    <w:rsid w:val="00276185"/>
    <w:rsid w:val="002A6EA6"/>
    <w:rsid w:val="002C6AF2"/>
    <w:rsid w:val="002D18C9"/>
    <w:rsid w:val="002D611F"/>
    <w:rsid w:val="002D7993"/>
    <w:rsid w:val="00305754"/>
    <w:rsid w:val="00310782"/>
    <w:rsid w:val="00320897"/>
    <w:rsid w:val="003349F6"/>
    <w:rsid w:val="00341F28"/>
    <w:rsid w:val="00343493"/>
    <w:rsid w:val="0034713B"/>
    <w:rsid w:val="00373AEE"/>
    <w:rsid w:val="003848A5"/>
    <w:rsid w:val="00393F08"/>
    <w:rsid w:val="00394C59"/>
    <w:rsid w:val="003A3606"/>
    <w:rsid w:val="003A39E7"/>
    <w:rsid w:val="003B035B"/>
    <w:rsid w:val="003B0371"/>
    <w:rsid w:val="003B34EB"/>
    <w:rsid w:val="003C79CB"/>
    <w:rsid w:val="003F3E92"/>
    <w:rsid w:val="003F7BEC"/>
    <w:rsid w:val="00407E22"/>
    <w:rsid w:val="00410386"/>
    <w:rsid w:val="00426A3E"/>
    <w:rsid w:val="00437BCB"/>
    <w:rsid w:val="004529BB"/>
    <w:rsid w:val="00475010"/>
    <w:rsid w:val="00484F10"/>
    <w:rsid w:val="00492522"/>
    <w:rsid w:val="004938D2"/>
    <w:rsid w:val="004A456E"/>
    <w:rsid w:val="004B5527"/>
    <w:rsid w:val="004E6D42"/>
    <w:rsid w:val="004F0432"/>
    <w:rsid w:val="004F3000"/>
    <w:rsid w:val="005008D4"/>
    <w:rsid w:val="00502C13"/>
    <w:rsid w:val="0050498B"/>
    <w:rsid w:val="005163BF"/>
    <w:rsid w:val="005276A6"/>
    <w:rsid w:val="005318A8"/>
    <w:rsid w:val="00535D92"/>
    <w:rsid w:val="0057570C"/>
    <w:rsid w:val="00593B82"/>
    <w:rsid w:val="005965B9"/>
    <w:rsid w:val="005A036A"/>
    <w:rsid w:val="005C0EDE"/>
    <w:rsid w:val="005C3B81"/>
    <w:rsid w:val="005D133A"/>
    <w:rsid w:val="005F7906"/>
    <w:rsid w:val="0060085D"/>
    <w:rsid w:val="006120A1"/>
    <w:rsid w:val="006154FF"/>
    <w:rsid w:val="00615962"/>
    <w:rsid w:val="00650B16"/>
    <w:rsid w:val="00660459"/>
    <w:rsid w:val="00674E0C"/>
    <w:rsid w:val="00680158"/>
    <w:rsid w:val="0068120A"/>
    <w:rsid w:val="006B4672"/>
    <w:rsid w:val="006C63FB"/>
    <w:rsid w:val="006D01A6"/>
    <w:rsid w:val="006E7A14"/>
    <w:rsid w:val="00720561"/>
    <w:rsid w:val="00733BFB"/>
    <w:rsid w:val="00736907"/>
    <w:rsid w:val="007436CA"/>
    <w:rsid w:val="00761EC3"/>
    <w:rsid w:val="0076269B"/>
    <w:rsid w:val="00774DCD"/>
    <w:rsid w:val="00785842"/>
    <w:rsid w:val="0079078C"/>
    <w:rsid w:val="00797156"/>
    <w:rsid w:val="00797F32"/>
    <w:rsid w:val="00797F56"/>
    <w:rsid w:val="007A6190"/>
    <w:rsid w:val="007B1455"/>
    <w:rsid w:val="007D1E40"/>
    <w:rsid w:val="007D289C"/>
    <w:rsid w:val="007D6299"/>
    <w:rsid w:val="007F0827"/>
    <w:rsid w:val="007F2EA8"/>
    <w:rsid w:val="007F5604"/>
    <w:rsid w:val="00800C93"/>
    <w:rsid w:val="00805586"/>
    <w:rsid w:val="00834172"/>
    <w:rsid w:val="008400DE"/>
    <w:rsid w:val="008412A2"/>
    <w:rsid w:val="00845C01"/>
    <w:rsid w:val="00846D5D"/>
    <w:rsid w:val="008472A6"/>
    <w:rsid w:val="00860FF1"/>
    <w:rsid w:val="00865E6F"/>
    <w:rsid w:val="00870CA6"/>
    <w:rsid w:val="00887554"/>
    <w:rsid w:val="00896EFB"/>
    <w:rsid w:val="008B0CE4"/>
    <w:rsid w:val="008B6682"/>
    <w:rsid w:val="008D3BF0"/>
    <w:rsid w:val="008E0AA6"/>
    <w:rsid w:val="008E25F1"/>
    <w:rsid w:val="008E34CA"/>
    <w:rsid w:val="00904986"/>
    <w:rsid w:val="00941679"/>
    <w:rsid w:val="009479C4"/>
    <w:rsid w:val="00950A98"/>
    <w:rsid w:val="00956225"/>
    <w:rsid w:val="00960753"/>
    <w:rsid w:val="00971748"/>
    <w:rsid w:val="00973096"/>
    <w:rsid w:val="00983305"/>
    <w:rsid w:val="009913D2"/>
    <w:rsid w:val="009A696C"/>
    <w:rsid w:val="009B0381"/>
    <w:rsid w:val="009B0EE3"/>
    <w:rsid w:val="009B44DF"/>
    <w:rsid w:val="00A03796"/>
    <w:rsid w:val="00A039EF"/>
    <w:rsid w:val="00A03D9E"/>
    <w:rsid w:val="00A10A0A"/>
    <w:rsid w:val="00A25885"/>
    <w:rsid w:val="00A357EB"/>
    <w:rsid w:val="00A65E9D"/>
    <w:rsid w:val="00A6701F"/>
    <w:rsid w:val="00A83276"/>
    <w:rsid w:val="00A8562C"/>
    <w:rsid w:val="00AB486B"/>
    <w:rsid w:val="00AB7468"/>
    <w:rsid w:val="00AC4B7B"/>
    <w:rsid w:val="00AE16C1"/>
    <w:rsid w:val="00AF385F"/>
    <w:rsid w:val="00B1147B"/>
    <w:rsid w:val="00B20BD9"/>
    <w:rsid w:val="00B2485A"/>
    <w:rsid w:val="00B2528E"/>
    <w:rsid w:val="00B30B03"/>
    <w:rsid w:val="00B34342"/>
    <w:rsid w:val="00B36CBD"/>
    <w:rsid w:val="00B410A5"/>
    <w:rsid w:val="00B6116B"/>
    <w:rsid w:val="00B63C3E"/>
    <w:rsid w:val="00B772FC"/>
    <w:rsid w:val="00B85730"/>
    <w:rsid w:val="00B8606D"/>
    <w:rsid w:val="00B9090D"/>
    <w:rsid w:val="00B96208"/>
    <w:rsid w:val="00BA03B8"/>
    <w:rsid w:val="00BA4F18"/>
    <w:rsid w:val="00BA749D"/>
    <w:rsid w:val="00BC14D4"/>
    <w:rsid w:val="00BC1A82"/>
    <w:rsid w:val="00BD03AE"/>
    <w:rsid w:val="00BE192D"/>
    <w:rsid w:val="00BF6184"/>
    <w:rsid w:val="00BF7456"/>
    <w:rsid w:val="00C1530B"/>
    <w:rsid w:val="00C15B11"/>
    <w:rsid w:val="00C27887"/>
    <w:rsid w:val="00C3058D"/>
    <w:rsid w:val="00C37C4D"/>
    <w:rsid w:val="00C47235"/>
    <w:rsid w:val="00C500DE"/>
    <w:rsid w:val="00C509E7"/>
    <w:rsid w:val="00C54EC8"/>
    <w:rsid w:val="00C60CEB"/>
    <w:rsid w:val="00C61051"/>
    <w:rsid w:val="00C62A04"/>
    <w:rsid w:val="00C64C8B"/>
    <w:rsid w:val="00C71F38"/>
    <w:rsid w:val="00C81D38"/>
    <w:rsid w:val="00C84D20"/>
    <w:rsid w:val="00C874D7"/>
    <w:rsid w:val="00CA3749"/>
    <w:rsid w:val="00CB50B0"/>
    <w:rsid w:val="00CB6BDC"/>
    <w:rsid w:val="00CE1317"/>
    <w:rsid w:val="00D15672"/>
    <w:rsid w:val="00D16EB7"/>
    <w:rsid w:val="00D17003"/>
    <w:rsid w:val="00D24A10"/>
    <w:rsid w:val="00D26322"/>
    <w:rsid w:val="00D46774"/>
    <w:rsid w:val="00D51A62"/>
    <w:rsid w:val="00D53FA3"/>
    <w:rsid w:val="00D8551C"/>
    <w:rsid w:val="00DA0DF1"/>
    <w:rsid w:val="00DA1946"/>
    <w:rsid w:val="00DA2BD7"/>
    <w:rsid w:val="00DA3778"/>
    <w:rsid w:val="00DB0147"/>
    <w:rsid w:val="00DB0543"/>
    <w:rsid w:val="00DB5372"/>
    <w:rsid w:val="00DB60F6"/>
    <w:rsid w:val="00DD40EC"/>
    <w:rsid w:val="00DE2B41"/>
    <w:rsid w:val="00DE2FD6"/>
    <w:rsid w:val="00DE6BAB"/>
    <w:rsid w:val="00DF3401"/>
    <w:rsid w:val="00E104FD"/>
    <w:rsid w:val="00E136A5"/>
    <w:rsid w:val="00E22844"/>
    <w:rsid w:val="00E52130"/>
    <w:rsid w:val="00E61986"/>
    <w:rsid w:val="00E626AC"/>
    <w:rsid w:val="00E734EA"/>
    <w:rsid w:val="00E73AE6"/>
    <w:rsid w:val="00E97E85"/>
    <w:rsid w:val="00EA467B"/>
    <w:rsid w:val="00EB0C73"/>
    <w:rsid w:val="00EB1FE8"/>
    <w:rsid w:val="00EC5F29"/>
    <w:rsid w:val="00EE0DAA"/>
    <w:rsid w:val="00EF34D8"/>
    <w:rsid w:val="00EF4477"/>
    <w:rsid w:val="00F123BB"/>
    <w:rsid w:val="00F157E2"/>
    <w:rsid w:val="00F20AD7"/>
    <w:rsid w:val="00F30FC6"/>
    <w:rsid w:val="00F46F77"/>
    <w:rsid w:val="00F63EEF"/>
    <w:rsid w:val="00F740FF"/>
    <w:rsid w:val="00F90024"/>
    <w:rsid w:val="00F91618"/>
    <w:rsid w:val="00FD45AB"/>
    <w:rsid w:val="00FD7584"/>
    <w:rsid w:val="00FE287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A33"/>
  <w15:chartTrackingRefBased/>
  <w15:docId w15:val="{8B79BC8B-D91D-4F34-B918-D746782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A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1164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037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7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7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7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796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A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EDCB-D09C-AA4F-9893-3107D22C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C:\Users\Пользователь\Documents\Настраиваемые шаблоны Office\word2003.dotx</Template>
  <TotalTime>1329</TotalTime>
  <Pages>3</Pages>
  <Words>544</Words>
  <Characters>3971</Characters>
  <Application>Microsoft Office Word</Application>
  <DocSecurity>0</DocSecurity>
  <Lines>82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Mykyta Yevstifeiev</cp:lastModifiedBy>
  <cp:revision>54</cp:revision>
  <cp:lastPrinted>2019-05-24T13:05:00Z</cp:lastPrinted>
  <dcterms:created xsi:type="dcterms:W3CDTF">2019-09-05T18:10:00Z</dcterms:created>
  <dcterms:modified xsi:type="dcterms:W3CDTF">2020-03-04T07:53:00Z</dcterms:modified>
</cp:coreProperties>
</file>